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19677647"/>
        <w:docPartObj>
          <w:docPartGallery w:val="Cover Pages"/>
          <w:docPartUnique/>
        </w:docPartObj>
      </w:sdtPr>
      <w:sdtContent>
        <w:p w:rsidR="00962CE9" w:rsidRPr="00357BFC" w:rsidRDefault="00351DFF" w:rsidP="000F44E7">
          <w:pPr>
            <w:rPr>
              <w:sz w:val="40"/>
              <w:szCs w:val="40"/>
            </w:rPr>
            <w:sectPr w:rsidR="00962CE9" w:rsidRPr="00357BFC" w:rsidSect="006643BA">
              <w:headerReference w:type="even" r:id="rId8"/>
              <w:headerReference w:type="default" r:id="rId9"/>
              <w:footerReference w:type="even" r:id="rId10"/>
              <w:footerReference w:type="default" r:id="rId11"/>
              <w:pgSz w:w="11906" w:h="16838" w:code="9"/>
              <w:pgMar w:top="0" w:right="1418" w:bottom="0" w:left="1701" w:header="510" w:footer="510" w:gutter="567"/>
              <w:cols w:space="708"/>
              <w:titlePg/>
              <w:docGrid w:linePitch="381"/>
            </w:sectPr>
          </w:pPr>
          <w:r>
            <w:rPr>
              <w:noProof/>
            </w:rPr>
            <mc:AlternateContent>
              <mc:Choice Requires="wps">
                <w:drawing>
                  <wp:anchor distT="91440" distB="91440" distL="114300" distR="114300" simplePos="0" relativeHeight="251660288" behindDoc="0" locked="0" layoutInCell="1" allowOverlap="1">
                    <wp:simplePos x="0" y="0"/>
                    <wp:positionH relativeFrom="page">
                      <wp:posOffset>3486150</wp:posOffset>
                    </wp:positionH>
                    <wp:positionV relativeFrom="paragraph">
                      <wp:posOffset>8420100</wp:posOffset>
                    </wp:positionV>
                    <wp:extent cx="4051300" cy="1403985"/>
                    <wp:effectExtent l="0" t="0" r="0" b="381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1403985"/>
                            </a:xfrm>
                            <a:prstGeom prst="rect">
                              <a:avLst/>
                            </a:prstGeom>
                            <a:noFill/>
                            <a:ln w="9525">
                              <a:noFill/>
                              <a:miter lim="800000"/>
                              <a:headEnd/>
                              <a:tailEnd/>
                            </a:ln>
                          </wps:spPr>
                          <wps:txbx>
                            <w:txbxContent>
                              <w:p w:rsidR="008433C8" w:rsidRPr="00351DFF" w:rsidRDefault="008433C8" w:rsidP="00351DFF">
                                <w:pPr>
                                  <w:pBdr>
                                    <w:top w:val="single" w:sz="24" w:space="8" w:color="5B9BD5" w:themeColor="accent1"/>
                                    <w:bottom w:val="single" w:sz="24" w:space="8" w:color="5B9BD5" w:themeColor="accent1"/>
                                  </w:pBdr>
                                  <w:spacing w:after="0"/>
                                  <w:rPr>
                                    <w:i/>
                                    <w:iCs/>
                                    <w:color w:val="5B9BD5" w:themeColor="accent1"/>
                                  </w:rPr>
                                </w:pPr>
                                <w:r w:rsidRPr="00351DFF">
                                  <w:rPr>
                                    <w:i/>
                                    <w:iCs/>
                                    <w:color w:val="5B9BD5" w:themeColor="accent1"/>
                                  </w:rPr>
                                  <w:t xml:space="preserve">Lukas Kurt, Yanick </w:t>
                                </w:r>
                                <w:proofErr w:type="spellStart"/>
                                <w:r w:rsidRPr="00351DFF">
                                  <w:rPr>
                                    <w:i/>
                                    <w:iCs/>
                                    <w:color w:val="5B9BD5" w:themeColor="accent1"/>
                                  </w:rPr>
                                  <w:t>Amweg</w:t>
                                </w:r>
                                <w:proofErr w:type="spellEnd"/>
                                <w:r w:rsidRPr="00351DFF">
                                  <w:rPr>
                                    <w:i/>
                                    <w:iCs/>
                                    <w:color w:val="5B9BD5" w:themeColor="accent1"/>
                                  </w:rPr>
                                  <w:t xml:space="preserve">, </w:t>
                                </w:r>
                              </w:p>
                              <w:p w:rsidR="008433C8" w:rsidRDefault="008433C8" w:rsidP="00351DFF">
                                <w:pPr>
                                  <w:pBdr>
                                    <w:top w:val="single" w:sz="24" w:space="8" w:color="5B9BD5" w:themeColor="accent1"/>
                                    <w:bottom w:val="single" w:sz="24" w:space="8" w:color="5B9BD5" w:themeColor="accent1"/>
                                  </w:pBdr>
                                  <w:spacing w:after="0"/>
                                  <w:rPr>
                                    <w:i/>
                                    <w:iCs/>
                                    <w:color w:val="5B9BD5" w:themeColor="accent1"/>
                                  </w:rPr>
                                </w:pPr>
                                <w:proofErr w:type="spellStart"/>
                                <w:r w:rsidRPr="00351DFF">
                                  <w:rPr>
                                    <w:i/>
                                    <w:iCs/>
                                    <w:color w:val="5B9BD5" w:themeColor="accent1"/>
                                  </w:rPr>
                                  <w:t>Benjael</w:t>
                                </w:r>
                                <w:proofErr w:type="spellEnd"/>
                                <w:r w:rsidRPr="00351DFF">
                                  <w:rPr>
                                    <w:i/>
                                    <w:iCs/>
                                    <w:color w:val="5B9BD5" w:themeColor="accent1"/>
                                  </w:rPr>
                                  <w:t xml:space="preserve"> </w:t>
                                </w:r>
                                <w:proofErr w:type="spellStart"/>
                                <w:r w:rsidRPr="00351DFF">
                                  <w:rPr>
                                    <w:i/>
                                    <w:iCs/>
                                    <w:color w:val="5B9BD5" w:themeColor="accent1"/>
                                  </w:rPr>
                                  <w:t>Schmassmann</w:t>
                                </w:r>
                                <w:proofErr w:type="spellEnd"/>
                                <w:r w:rsidRPr="00351DFF">
                                  <w:rPr>
                                    <w:i/>
                                    <w:iCs/>
                                    <w:color w:val="5B9BD5" w:themeColor="accent1"/>
                                  </w:rPr>
                                  <w:t>, Martin Seydel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74.5pt;margin-top:663pt;width:319pt;height:110.55pt;z-index:251660288;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" filled="f" stroked="f">
                    <v:textbox style="mso-fit-shape-to-text:t">
                      <w:txbxContent>
                        <w:p w:rsidR="008433C8" w:rsidRPr="00351DFF" w:rsidRDefault="008433C8" w:rsidP="00351DFF">
                          <w:pPr>
                            <w:pBdr>
                              <w:top w:val="single" w:sz="24" w:space="8" w:color="5B9BD5" w:themeColor="accent1"/>
                              <w:bottom w:val="single" w:sz="24" w:space="8" w:color="5B9BD5" w:themeColor="accent1"/>
                            </w:pBdr>
                            <w:spacing w:after="0"/>
                            <w:rPr>
                              <w:i/>
                              <w:iCs/>
                              <w:color w:val="5B9BD5" w:themeColor="accent1"/>
                            </w:rPr>
                          </w:pPr>
                          <w:r w:rsidRPr="00351DFF">
                            <w:rPr>
                              <w:i/>
                              <w:iCs/>
                              <w:color w:val="5B9BD5" w:themeColor="accent1"/>
                            </w:rPr>
                            <w:t xml:space="preserve">Lukas Kurt, Yanick </w:t>
                          </w:r>
                          <w:proofErr w:type="spellStart"/>
                          <w:r w:rsidRPr="00351DFF">
                            <w:rPr>
                              <w:i/>
                              <w:iCs/>
                              <w:color w:val="5B9BD5" w:themeColor="accent1"/>
                            </w:rPr>
                            <w:t>Amweg</w:t>
                          </w:r>
                          <w:proofErr w:type="spellEnd"/>
                          <w:r w:rsidRPr="00351DFF">
                            <w:rPr>
                              <w:i/>
                              <w:iCs/>
                              <w:color w:val="5B9BD5" w:themeColor="accent1"/>
                            </w:rPr>
                            <w:t xml:space="preserve">, </w:t>
                          </w:r>
                        </w:p>
                        <w:p w:rsidR="008433C8" w:rsidRDefault="008433C8" w:rsidP="00351DFF">
                          <w:pPr>
                            <w:pBdr>
                              <w:top w:val="single" w:sz="24" w:space="8" w:color="5B9BD5" w:themeColor="accent1"/>
                              <w:bottom w:val="single" w:sz="24" w:space="8" w:color="5B9BD5" w:themeColor="accent1"/>
                            </w:pBdr>
                            <w:spacing w:after="0"/>
                            <w:rPr>
                              <w:i/>
                              <w:iCs/>
                              <w:color w:val="5B9BD5" w:themeColor="accent1"/>
                            </w:rPr>
                          </w:pPr>
                          <w:proofErr w:type="spellStart"/>
                          <w:r w:rsidRPr="00351DFF">
                            <w:rPr>
                              <w:i/>
                              <w:iCs/>
                              <w:color w:val="5B9BD5" w:themeColor="accent1"/>
                            </w:rPr>
                            <w:t>Benjael</w:t>
                          </w:r>
                          <w:proofErr w:type="spellEnd"/>
                          <w:r w:rsidRPr="00351DFF">
                            <w:rPr>
                              <w:i/>
                              <w:iCs/>
                              <w:color w:val="5B9BD5" w:themeColor="accent1"/>
                            </w:rPr>
                            <w:t xml:space="preserve"> </w:t>
                          </w:r>
                          <w:proofErr w:type="spellStart"/>
                          <w:r w:rsidRPr="00351DFF">
                            <w:rPr>
                              <w:i/>
                              <w:iCs/>
                              <w:color w:val="5B9BD5" w:themeColor="accent1"/>
                            </w:rPr>
                            <w:t>Schmassmann</w:t>
                          </w:r>
                          <w:proofErr w:type="spellEnd"/>
                          <w:r w:rsidRPr="00351DFF">
                            <w:rPr>
                              <w:i/>
                              <w:iCs/>
                              <w:color w:val="5B9BD5" w:themeColor="accent1"/>
                            </w:rPr>
                            <w:t>, Martin Seydel</w:t>
                          </w:r>
                        </w:p>
                      </w:txbxContent>
                    </v:textbox>
                    <w10:wrap type="topAndBottom" anchorx="page"/>
                  </v:shape>
                </w:pict>
              </mc:Fallback>
            </mc:AlternateContent>
          </w:r>
          <w:r>
            <w:fldChar w:fldCharType="begin"/>
          </w:r>
          <w:r>
            <w:instrText xml:space="preserve"> TC  </w:instrText>
          </w:r>
          <w:proofErr w:type="spellStart"/>
          <w:r>
            <w:instrText>test</w:instrText>
          </w:r>
          <w:proofErr w:type="spellEnd"/>
          <w:r>
            <w:instrText xml:space="preserve"> </w:instrText>
          </w:r>
          <w:r>
            <w:fldChar w:fldCharType="end"/>
          </w:r>
          <w:r w:rsidR="006F68D1">
            <w:rPr>
              <w:noProof/>
            </w:rPr>
            <w:drawing>
              <wp:anchor distT="0" distB="0" distL="114300" distR="114300" simplePos="0" relativeHeight="251658240" behindDoc="0" locked="0" layoutInCell="1" allowOverlap="1">
                <wp:simplePos x="0" y="0"/>
                <wp:positionH relativeFrom="page">
                  <wp:posOffset>16869</wp:posOffset>
                </wp:positionH>
                <wp:positionV relativeFrom="paragraph">
                  <wp:posOffset>-580</wp:posOffset>
                </wp:positionV>
                <wp:extent cx="7537450" cy="10750053"/>
                <wp:effectExtent l="0" t="0" r="6350" b="0"/>
                <wp:wrapThrough wrapText="bothSides">
                  <wp:wrapPolygon edited="0">
                    <wp:start x="0" y="0"/>
                    <wp:lineTo x="0" y="21550"/>
                    <wp:lineTo x="21564" y="21550"/>
                    <wp:lineTo x="21564" y="0"/>
                    <wp:lineTo x="0"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37450" cy="10750053"/>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Times New Roman" w:eastAsiaTheme="minorHAnsi" w:hAnsi="Times New Roman" w:cstheme="minorBidi"/>
              <w:color w:val="auto"/>
              <w:sz w:val="28"/>
              <w:szCs w:val="22"/>
              <w:lang w:eastAsia="en-US"/>
            </w:rPr>
            <w:id w:val="-96485727"/>
            <w:docPartObj>
              <w:docPartGallery w:val="Table of Contents"/>
              <w:docPartUnique/>
            </w:docPartObj>
          </w:sdtPr>
          <w:sdtEndPr>
            <w:rPr>
              <w:b/>
              <w:bCs/>
              <w:sz w:val="24"/>
            </w:rPr>
          </w:sdtEndPr>
          <w:sdtContent>
            <w:p w:rsidR="006E789A" w:rsidRPr="00357BFC" w:rsidRDefault="006E789A" w:rsidP="000F44E7">
              <w:pPr>
                <w:pStyle w:val="Inhaltsverzeichnisberschrift"/>
                <w:jc w:val="both"/>
              </w:pPr>
              <w:r w:rsidRPr="00357BFC">
                <w:t>Inhalt</w:t>
              </w:r>
            </w:p>
            <w:p w:rsidR="009B671D" w:rsidRDefault="006E789A">
              <w:pPr>
                <w:pStyle w:val="Verzeichnis1"/>
                <w:rPr>
                  <w:rFonts w:asciiTheme="minorHAnsi" w:eastAsiaTheme="minorEastAsia" w:hAnsiTheme="minorHAnsi"/>
                  <w:noProof/>
                  <w:sz w:val="22"/>
                  <w:lang w:eastAsia="de-CH"/>
                </w:rPr>
              </w:pPr>
              <w:r w:rsidRPr="00357BFC">
                <w:rPr>
                  <w:szCs w:val="24"/>
                </w:rPr>
                <w:fldChar w:fldCharType="begin"/>
              </w:r>
              <w:r w:rsidRPr="00357BFC">
                <w:rPr>
                  <w:szCs w:val="24"/>
                </w:rPr>
                <w:instrText xml:space="preserve"> TOC \o "1-3" \h \z \u </w:instrText>
              </w:r>
              <w:r w:rsidRPr="00357BFC">
                <w:rPr>
                  <w:szCs w:val="24"/>
                </w:rPr>
                <w:fldChar w:fldCharType="separate"/>
              </w:r>
              <w:bookmarkStart w:id="0" w:name="_GoBack"/>
              <w:bookmarkEnd w:id="0"/>
              <w:r w:rsidR="009B671D" w:rsidRPr="00C76312">
                <w:rPr>
                  <w:rStyle w:val="Hyperlink"/>
                  <w:noProof/>
                </w:rPr>
                <w:fldChar w:fldCharType="begin"/>
              </w:r>
              <w:r w:rsidR="009B671D" w:rsidRPr="00C76312">
                <w:rPr>
                  <w:rStyle w:val="Hyperlink"/>
                  <w:noProof/>
                </w:rPr>
                <w:instrText xml:space="preserve"> </w:instrText>
              </w:r>
              <w:r w:rsidR="009B671D">
                <w:rPr>
                  <w:noProof/>
                </w:rPr>
                <w:instrText>HYPERLINK \l "_Toc24447268"</w:instrText>
              </w:r>
              <w:r w:rsidR="009B671D" w:rsidRPr="00C76312">
                <w:rPr>
                  <w:rStyle w:val="Hyperlink"/>
                  <w:noProof/>
                </w:rPr>
                <w:instrText xml:space="preserve"> </w:instrText>
              </w:r>
              <w:r w:rsidR="009B671D" w:rsidRPr="00C76312">
                <w:rPr>
                  <w:rStyle w:val="Hyperlink"/>
                  <w:noProof/>
                </w:rPr>
              </w:r>
              <w:r w:rsidR="009B671D" w:rsidRPr="00C76312">
                <w:rPr>
                  <w:rStyle w:val="Hyperlink"/>
                  <w:noProof/>
                </w:rPr>
                <w:fldChar w:fldCharType="separate"/>
              </w:r>
              <w:r w:rsidR="009B671D" w:rsidRPr="00C76312">
                <w:rPr>
                  <w:rStyle w:val="Hyperlink"/>
                  <w:noProof/>
                </w:rPr>
                <w:t>Dokumentinformation</w:t>
              </w:r>
              <w:r w:rsidR="009B671D">
                <w:rPr>
                  <w:noProof/>
                  <w:webHidden/>
                </w:rPr>
                <w:tab/>
              </w:r>
              <w:r w:rsidR="009B671D">
                <w:rPr>
                  <w:noProof/>
                  <w:webHidden/>
                </w:rPr>
                <w:fldChar w:fldCharType="begin"/>
              </w:r>
              <w:r w:rsidR="009B671D">
                <w:rPr>
                  <w:noProof/>
                  <w:webHidden/>
                </w:rPr>
                <w:instrText xml:space="preserve"> PAGEREF _Toc24447268 \h </w:instrText>
              </w:r>
              <w:r w:rsidR="009B671D">
                <w:rPr>
                  <w:noProof/>
                  <w:webHidden/>
                </w:rPr>
              </w:r>
              <w:r w:rsidR="009B671D">
                <w:rPr>
                  <w:noProof/>
                  <w:webHidden/>
                </w:rPr>
                <w:fldChar w:fldCharType="separate"/>
              </w:r>
              <w:r w:rsidR="009B671D">
                <w:rPr>
                  <w:noProof/>
                  <w:webHidden/>
                </w:rPr>
                <w:t>3</w:t>
              </w:r>
              <w:r w:rsidR="009B671D">
                <w:rPr>
                  <w:noProof/>
                  <w:webHidden/>
                </w:rPr>
                <w:fldChar w:fldCharType="end"/>
              </w:r>
              <w:r w:rsidR="009B671D" w:rsidRPr="00C76312">
                <w:rPr>
                  <w:rStyle w:val="Hyperlink"/>
                  <w:noProof/>
                </w:rPr>
                <w:fldChar w:fldCharType="end"/>
              </w:r>
            </w:p>
            <w:p w:rsidR="009B671D" w:rsidRDefault="009B671D">
              <w:pPr>
                <w:pStyle w:val="Verzeichnis1"/>
                <w:rPr>
                  <w:rFonts w:asciiTheme="minorHAnsi" w:eastAsiaTheme="minorEastAsia" w:hAnsiTheme="minorHAnsi"/>
                  <w:noProof/>
                  <w:sz w:val="22"/>
                  <w:lang w:eastAsia="de-CH"/>
                </w:rPr>
              </w:pPr>
              <w:hyperlink w:anchor="_Toc24447269" w:history="1">
                <w:r w:rsidRPr="00C76312">
                  <w:rPr>
                    <w:rStyle w:val="Hyperlink"/>
                    <w:noProof/>
                  </w:rPr>
                  <w:t>Einleitung</w:t>
                </w:r>
                <w:r>
                  <w:rPr>
                    <w:noProof/>
                    <w:webHidden/>
                  </w:rPr>
                  <w:tab/>
                </w:r>
                <w:r>
                  <w:rPr>
                    <w:noProof/>
                    <w:webHidden/>
                  </w:rPr>
                  <w:fldChar w:fldCharType="begin"/>
                </w:r>
                <w:r>
                  <w:rPr>
                    <w:noProof/>
                    <w:webHidden/>
                  </w:rPr>
                  <w:instrText xml:space="preserve"> PAGEREF _Toc24447269 \h </w:instrText>
                </w:r>
                <w:r>
                  <w:rPr>
                    <w:noProof/>
                    <w:webHidden/>
                  </w:rPr>
                </w:r>
                <w:r>
                  <w:rPr>
                    <w:noProof/>
                    <w:webHidden/>
                  </w:rPr>
                  <w:fldChar w:fldCharType="separate"/>
                </w:r>
                <w:r>
                  <w:rPr>
                    <w:noProof/>
                    <w:webHidden/>
                  </w:rPr>
                  <w:t>4</w:t>
                </w:r>
                <w:r>
                  <w:rPr>
                    <w:noProof/>
                    <w:webHidden/>
                  </w:rPr>
                  <w:fldChar w:fldCharType="end"/>
                </w:r>
              </w:hyperlink>
            </w:p>
            <w:p w:rsidR="009B671D" w:rsidRDefault="009B671D">
              <w:pPr>
                <w:pStyle w:val="Verzeichnis1"/>
                <w:rPr>
                  <w:rFonts w:asciiTheme="minorHAnsi" w:eastAsiaTheme="minorEastAsia" w:hAnsiTheme="minorHAnsi"/>
                  <w:noProof/>
                  <w:sz w:val="22"/>
                  <w:lang w:eastAsia="de-CH"/>
                </w:rPr>
              </w:pPr>
              <w:hyperlink w:anchor="_Toc24447270" w:history="1">
                <w:r w:rsidRPr="00C76312">
                  <w:rPr>
                    <w:rStyle w:val="Hyperlink"/>
                    <w:noProof/>
                  </w:rPr>
                  <w:t>Um was soll es gehen?</w:t>
                </w:r>
                <w:r>
                  <w:rPr>
                    <w:noProof/>
                    <w:webHidden/>
                  </w:rPr>
                  <w:tab/>
                </w:r>
                <w:r>
                  <w:rPr>
                    <w:noProof/>
                    <w:webHidden/>
                  </w:rPr>
                  <w:fldChar w:fldCharType="begin"/>
                </w:r>
                <w:r>
                  <w:rPr>
                    <w:noProof/>
                    <w:webHidden/>
                  </w:rPr>
                  <w:instrText xml:space="preserve"> PAGEREF _Toc24447270 \h </w:instrText>
                </w:r>
                <w:r>
                  <w:rPr>
                    <w:noProof/>
                    <w:webHidden/>
                  </w:rPr>
                </w:r>
                <w:r>
                  <w:rPr>
                    <w:noProof/>
                    <w:webHidden/>
                  </w:rPr>
                  <w:fldChar w:fldCharType="separate"/>
                </w:r>
                <w:r>
                  <w:rPr>
                    <w:noProof/>
                    <w:webHidden/>
                  </w:rPr>
                  <w:t>5</w:t>
                </w:r>
                <w:r>
                  <w:rPr>
                    <w:noProof/>
                    <w:webHidden/>
                  </w:rPr>
                  <w:fldChar w:fldCharType="end"/>
                </w:r>
              </w:hyperlink>
            </w:p>
            <w:p w:rsidR="009B671D" w:rsidRDefault="009B671D">
              <w:pPr>
                <w:pStyle w:val="Verzeichnis2"/>
                <w:tabs>
                  <w:tab w:val="right" w:leader="dot" w:pos="8210"/>
                </w:tabs>
                <w:rPr>
                  <w:rFonts w:asciiTheme="minorHAnsi" w:eastAsiaTheme="minorEastAsia" w:hAnsiTheme="minorHAnsi"/>
                  <w:noProof/>
                  <w:lang w:eastAsia="de-CH"/>
                </w:rPr>
              </w:pPr>
              <w:hyperlink w:anchor="_Toc24447271" w:history="1">
                <w:r w:rsidRPr="00C76312">
                  <w:rPr>
                    <w:rStyle w:val="Hyperlink"/>
                    <w:noProof/>
                  </w:rPr>
                  <w:t>Folgende Themen wollen wir behandeln:</w:t>
                </w:r>
                <w:r>
                  <w:rPr>
                    <w:noProof/>
                    <w:webHidden/>
                  </w:rPr>
                  <w:tab/>
                </w:r>
                <w:r>
                  <w:rPr>
                    <w:noProof/>
                    <w:webHidden/>
                  </w:rPr>
                  <w:fldChar w:fldCharType="begin"/>
                </w:r>
                <w:r>
                  <w:rPr>
                    <w:noProof/>
                    <w:webHidden/>
                  </w:rPr>
                  <w:instrText xml:space="preserve"> PAGEREF _Toc24447271 \h </w:instrText>
                </w:r>
                <w:r>
                  <w:rPr>
                    <w:noProof/>
                    <w:webHidden/>
                  </w:rPr>
                </w:r>
                <w:r>
                  <w:rPr>
                    <w:noProof/>
                    <w:webHidden/>
                  </w:rPr>
                  <w:fldChar w:fldCharType="separate"/>
                </w:r>
                <w:r>
                  <w:rPr>
                    <w:noProof/>
                    <w:webHidden/>
                  </w:rPr>
                  <w:t>5</w:t>
                </w:r>
                <w:r>
                  <w:rPr>
                    <w:noProof/>
                    <w:webHidden/>
                  </w:rPr>
                  <w:fldChar w:fldCharType="end"/>
                </w:r>
              </w:hyperlink>
            </w:p>
            <w:p w:rsidR="009B671D" w:rsidRDefault="009B671D">
              <w:pPr>
                <w:pStyle w:val="Verzeichnis2"/>
                <w:tabs>
                  <w:tab w:val="right" w:leader="dot" w:pos="8210"/>
                </w:tabs>
                <w:rPr>
                  <w:rFonts w:asciiTheme="minorHAnsi" w:eastAsiaTheme="minorEastAsia" w:hAnsiTheme="minorHAnsi"/>
                  <w:noProof/>
                  <w:lang w:eastAsia="de-CH"/>
                </w:rPr>
              </w:pPr>
              <w:hyperlink w:anchor="_Toc24447272" w:history="1">
                <w:r w:rsidRPr="00C76312">
                  <w:rPr>
                    <w:rStyle w:val="Hyperlink"/>
                    <w:noProof/>
                  </w:rPr>
                  <w:t>Ziele:</w:t>
                </w:r>
                <w:r>
                  <w:rPr>
                    <w:noProof/>
                    <w:webHidden/>
                  </w:rPr>
                  <w:tab/>
                </w:r>
                <w:r>
                  <w:rPr>
                    <w:noProof/>
                    <w:webHidden/>
                  </w:rPr>
                  <w:fldChar w:fldCharType="begin"/>
                </w:r>
                <w:r>
                  <w:rPr>
                    <w:noProof/>
                    <w:webHidden/>
                  </w:rPr>
                  <w:instrText xml:space="preserve"> PAGEREF _Toc24447272 \h </w:instrText>
                </w:r>
                <w:r>
                  <w:rPr>
                    <w:noProof/>
                    <w:webHidden/>
                  </w:rPr>
                </w:r>
                <w:r>
                  <w:rPr>
                    <w:noProof/>
                    <w:webHidden/>
                  </w:rPr>
                  <w:fldChar w:fldCharType="separate"/>
                </w:r>
                <w:r>
                  <w:rPr>
                    <w:noProof/>
                    <w:webHidden/>
                  </w:rPr>
                  <w:t>5</w:t>
                </w:r>
                <w:r>
                  <w:rPr>
                    <w:noProof/>
                    <w:webHidden/>
                  </w:rPr>
                  <w:fldChar w:fldCharType="end"/>
                </w:r>
              </w:hyperlink>
            </w:p>
            <w:p w:rsidR="009B671D" w:rsidRDefault="009B671D">
              <w:pPr>
                <w:pStyle w:val="Verzeichnis1"/>
                <w:rPr>
                  <w:rFonts w:asciiTheme="minorHAnsi" w:eastAsiaTheme="minorEastAsia" w:hAnsiTheme="minorHAnsi"/>
                  <w:noProof/>
                  <w:sz w:val="22"/>
                  <w:lang w:eastAsia="de-CH"/>
                </w:rPr>
              </w:pPr>
              <w:hyperlink w:anchor="_Toc24447273" w:history="1">
                <w:r w:rsidRPr="00C76312">
                  <w:rPr>
                    <w:rStyle w:val="Hyperlink"/>
                    <w:noProof/>
                  </w:rPr>
                  <w:t>Projektorganisation</w:t>
                </w:r>
                <w:r>
                  <w:rPr>
                    <w:noProof/>
                    <w:webHidden/>
                  </w:rPr>
                  <w:tab/>
                </w:r>
                <w:r>
                  <w:rPr>
                    <w:noProof/>
                    <w:webHidden/>
                  </w:rPr>
                  <w:fldChar w:fldCharType="begin"/>
                </w:r>
                <w:r>
                  <w:rPr>
                    <w:noProof/>
                    <w:webHidden/>
                  </w:rPr>
                  <w:instrText xml:space="preserve"> PAGEREF _Toc24447273 \h </w:instrText>
                </w:r>
                <w:r>
                  <w:rPr>
                    <w:noProof/>
                    <w:webHidden/>
                  </w:rPr>
                </w:r>
                <w:r>
                  <w:rPr>
                    <w:noProof/>
                    <w:webHidden/>
                  </w:rPr>
                  <w:fldChar w:fldCharType="separate"/>
                </w:r>
                <w:r>
                  <w:rPr>
                    <w:noProof/>
                    <w:webHidden/>
                  </w:rPr>
                  <w:t>6</w:t>
                </w:r>
                <w:r>
                  <w:rPr>
                    <w:noProof/>
                    <w:webHidden/>
                  </w:rPr>
                  <w:fldChar w:fldCharType="end"/>
                </w:r>
              </w:hyperlink>
            </w:p>
            <w:p w:rsidR="009B671D" w:rsidRDefault="009B671D">
              <w:pPr>
                <w:pStyle w:val="Verzeichnis2"/>
                <w:tabs>
                  <w:tab w:val="right" w:leader="dot" w:pos="8210"/>
                </w:tabs>
                <w:rPr>
                  <w:rFonts w:asciiTheme="minorHAnsi" w:eastAsiaTheme="minorEastAsia" w:hAnsiTheme="minorHAnsi"/>
                  <w:noProof/>
                  <w:lang w:eastAsia="de-CH"/>
                </w:rPr>
              </w:pPr>
              <w:hyperlink w:anchor="_Toc24447274" w:history="1">
                <w:r w:rsidRPr="00C76312">
                  <w:rPr>
                    <w:rStyle w:val="Hyperlink"/>
                    <w:noProof/>
                  </w:rPr>
                  <w:t>Beteiligte Personen</w:t>
                </w:r>
                <w:r>
                  <w:rPr>
                    <w:noProof/>
                    <w:webHidden/>
                  </w:rPr>
                  <w:tab/>
                </w:r>
                <w:r>
                  <w:rPr>
                    <w:noProof/>
                    <w:webHidden/>
                  </w:rPr>
                  <w:fldChar w:fldCharType="begin"/>
                </w:r>
                <w:r>
                  <w:rPr>
                    <w:noProof/>
                    <w:webHidden/>
                  </w:rPr>
                  <w:instrText xml:space="preserve"> PAGEREF _Toc24447274 \h </w:instrText>
                </w:r>
                <w:r>
                  <w:rPr>
                    <w:noProof/>
                    <w:webHidden/>
                  </w:rPr>
                </w:r>
                <w:r>
                  <w:rPr>
                    <w:noProof/>
                    <w:webHidden/>
                  </w:rPr>
                  <w:fldChar w:fldCharType="separate"/>
                </w:r>
                <w:r>
                  <w:rPr>
                    <w:noProof/>
                    <w:webHidden/>
                  </w:rPr>
                  <w:t>6</w:t>
                </w:r>
                <w:r>
                  <w:rPr>
                    <w:noProof/>
                    <w:webHidden/>
                  </w:rPr>
                  <w:fldChar w:fldCharType="end"/>
                </w:r>
              </w:hyperlink>
            </w:p>
            <w:p w:rsidR="009B671D" w:rsidRDefault="009B671D">
              <w:pPr>
                <w:pStyle w:val="Verzeichnis2"/>
                <w:tabs>
                  <w:tab w:val="right" w:leader="dot" w:pos="8210"/>
                </w:tabs>
                <w:rPr>
                  <w:rFonts w:asciiTheme="minorHAnsi" w:eastAsiaTheme="minorEastAsia" w:hAnsiTheme="minorHAnsi"/>
                  <w:noProof/>
                  <w:lang w:eastAsia="de-CH"/>
                </w:rPr>
              </w:pPr>
              <w:hyperlink w:anchor="_Toc24447275" w:history="1">
                <w:r w:rsidRPr="00C76312">
                  <w:rPr>
                    <w:rStyle w:val="Hyperlink"/>
                    <w:noProof/>
                  </w:rPr>
                  <w:t>Arbeitseinteilung</w:t>
                </w:r>
                <w:r>
                  <w:rPr>
                    <w:noProof/>
                    <w:webHidden/>
                  </w:rPr>
                  <w:tab/>
                </w:r>
                <w:r>
                  <w:rPr>
                    <w:noProof/>
                    <w:webHidden/>
                  </w:rPr>
                  <w:fldChar w:fldCharType="begin"/>
                </w:r>
                <w:r>
                  <w:rPr>
                    <w:noProof/>
                    <w:webHidden/>
                  </w:rPr>
                  <w:instrText xml:space="preserve"> PAGEREF _Toc24447275 \h </w:instrText>
                </w:r>
                <w:r>
                  <w:rPr>
                    <w:noProof/>
                    <w:webHidden/>
                  </w:rPr>
                </w:r>
                <w:r>
                  <w:rPr>
                    <w:noProof/>
                    <w:webHidden/>
                  </w:rPr>
                  <w:fldChar w:fldCharType="separate"/>
                </w:r>
                <w:r>
                  <w:rPr>
                    <w:noProof/>
                    <w:webHidden/>
                  </w:rPr>
                  <w:t>6</w:t>
                </w:r>
                <w:r>
                  <w:rPr>
                    <w:noProof/>
                    <w:webHidden/>
                  </w:rPr>
                  <w:fldChar w:fldCharType="end"/>
                </w:r>
              </w:hyperlink>
            </w:p>
            <w:p w:rsidR="009B671D" w:rsidRDefault="009B671D">
              <w:pPr>
                <w:pStyle w:val="Verzeichnis2"/>
                <w:tabs>
                  <w:tab w:val="right" w:leader="dot" w:pos="8210"/>
                </w:tabs>
                <w:rPr>
                  <w:rFonts w:asciiTheme="minorHAnsi" w:eastAsiaTheme="minorEastAsia" w:hAnsiTheme="minorHAnsi"/>
                  <w:noProof/>
                  <w:lang w:eastAsia="de-CH"/>
                </w:rPr>
              </w:pPr>
              <w:hyperlink w:anchor="_Toc24447276" w:history="1">
                <w:r w:rsidRPr="00C76312">
                  <w:rPr>
                    <w:rStyle w:val="Hyperlink"/>
                    <w:noProof/>
                  </w:rPr>
                  <w:t>Zeitplan</w:t>
                </w:r>
                <w:r>
                  <w:rPr>
                    <w:noProof/>
                    <w:webHidden/>
                  </w:rPr>
                  <w:tab/>
                </w:r>
                <w:r>
                  <w:rPr>
                    <w:noProof/>
                    <w:webHidden/>
                  </w:rPr>
                  <w:fldChar w:fldCharType="begin"/>
                </w:r>
                <w:r>
                  <w:rPr>
                    <w:noProof/>
                    <w:webHidden/>
                  </w:rPr>
                  <w:instrText xml:space="preserve"> PAGEREF _Toc24447276 \h </w:instrText>
                </w:r>
                <w:r>
                  <w:rPr>
                    <w:noProof/>
                    <w:webHidden/>
                  </w:rPr>
                </w:r>
                <w:r>
                  <w:rPr>
                    <w:noProof/>
                    <w:webHidden/>
                  </w:rPr>
                  <w:fldChar w:fldCharType="separate"/>
                </w:r>
                <w:r>
                  <w:rPr>
                    <w:noProof/>
                    <w:webHidden/>
                  </w:rPr>
                  <w:t>7</w:t>
                </w:r>
                <w:r>
                  <w:rPr>
                    <w:noProof/>
                    <w:webHidden/>
                  </w:rPr>
                  <w:fldChar w:fldCharType="end"/>
                </w:r>
              </w:hyperlink>
            </w:p>
            <w:p w:rsidR="009B671D" w:rsidRDefault="009B671D">
              <w:pPr>
                <w:pStyle w:val="Verzeichnis3"/>
                <w:tabs>
                  <w:tab w:val="right" w:leader="dot" w:pos="8210"/>
                </w:tabs>
                <w:rPr>
                  <w:rFonts w:asciiTheme="minorHAnsi" w:eastAsiaTheme="minorEastAsia" w:hAnsiTheme="minorHAnsi"/>
                  <w:noProof/>
                  <w:sz w:val="22"/>
                  <w:lang w:eastAsia="de-CH"/>
                </w:rPr>
              </w:pPr>
              <w:hyperlink w:anchor="_Toc24447277" w:history="1">
                <w:r w:rsidRPr="00C76312">
                  <w:rPr>
                    <w:rStyle w:val="Hyperlink"/>
                    <w:noProof/>
                  </w:rPr>
                  <w:t>Feineinteilung</w:t>
                </w:r>
                <w:r>
                  <w:rPr>
                    <w:noProof/>
                    <w:webHidden/>
                  </w:rPr>
                  <w:tab/>
                </w:r>
                <w:r>
                  <w:rPr>
                    <w:noProof/>
                    <w:webHidden/>
                  </w:rPr>
                  <w:fldChar w:fldCharType="begin"/>
                </w:r>
                <w:r>
                  <w:rPr>
                    <w:noProof/>
                    <w:webHidden/>
                  </w:rPr>
                  <w:instrText xml:space="preserve"> PAGEREF _Toc24447277 \h </w:instrText>
                </w:r>
                <w:r>
                  <w:rPr>
                    <w:noProof/>
                    <w:webHidden/>
                  </w:rPr>
                </w:r>
                <w:r>
                  <w:rPr>
                    <w:noProof/>
                    <w:webHidden/>
                  </w:rPr>
                  <w:fldChar w:fldCharType="separate"/>
                </w:r>
                <w:r>
                  <w:rPr>
                    <w:noProof/>
                    <w:webHidden/>
                  </w:rPr>
                  <w:t>8</w:t>
                </w:r>
                <w:r>
                  <w:rPr>
                    <w:noProof/>
                    <w:webHidden/>
                  </w:rPr>
                  <w:fldChar w:fldCharType="end"/>
                </w:r>
              </w:hyperlink>
            </w:p>
            <w:p w:rsidR="009B671D" w:rsidRDefault="009B671D">
              <w:pPr>
                <w:pStyle w:val="Verzeichnis3"/>
                <w:tabs>
                  <w:tab w:val="right" w:leader="dot" w:pos="8210"/>
                </w:tabs>
                <w:rPr>
                  <w:rFonts w:asciiTheme="minorHAnsi" w:eastAsiaTheme="minorEastAsia" w:hAnsiTheme="minorHAnsi"/>
                  <w:noProof/>
                  <w:sz w:val="22"/>
                  <w:lang w:eastAsia="de-CH"/>
                </w:rPr>
              </w:pPr>
              <w:hyperlink w:anchor="_Toc24447278" w:history="1">
                <w:r w:rsidRPr="00C76312">
                  <w:rPr>
                    <w:rStyle w:val="Hyperlink"/>
                    <w:noProof/>
                  </w:rPr>
                  <w:t>Legende</w:t>
                </w:r>
                <w:r>
                  <w:rPr>
                    <w:noProof/>
                    <w:webHidden/>
                  </w:rPr>
                  <w:tab/>
                </w:r>
                <w:r>
                  <w:rPr>
                    <w:noProof/>
                    <w:webHidden/>
                  </w:rPr>
                  <w:fldChar w:fldCharType="begin"/>
                </w:r>
                <w:r>
                  <w:rPr>
                    <w:noProof/>
                    <w:webHidden/>
                  </w:rPr>
                  <w:instrText xml:space="preserve"> PAGEREF _Toc24447278 \h </w:instrText>
                </w:r>
                <w:r>
                  <w:rPr>
                    <w:noProof/>
                    <w:webHidden/>
                  </w:rPr>
                </w:r>
                <w:r>
                  <w:rPr>
                    <w:noProof/>
                    <w:webHidden/>
                  </w:rPr>
                  <w:fldChar w:fldCharType="separate"/>
                </w:r>
                <w:r>
                  <w:rPr>
                    <w:noProof/>
                    <w:webHidden/>
                  </w:rPr>
                  <w:t>8</w:t>
                </w:r>
                <w:r>
                  <w:rPr>
                    <w:noProof/>
                    <w:webHidden/>
                  </w:rPr>
                  <w:fldChar w:fldCharType="end"/>
                </w:r>
              </w:hyperlink>
            </w:p>
            <w:p w:rsidR="009B671D" w:rsidRDefault="009B671D">
              <w:pPr>
                <w:pStyle w:val="Verzeichnis1"/>
                <w:rPr>
                  <w:rFonts w:asciiTheme="minorHAnsi" w:eastAsiaTheme="minorEastAsia" w:hAnsiTheme="minorHAnsi"/>
                  <w:noProof/>
                  <w:sz w:val="22"/>
                  <w:lang w:eastAsia="de-CH"/>
                </w:rPr>
              </w:pPr>
              <w:hyperlink w:anchor="_Toc24447279" w:history="1">
                <w:r w:rsidRPr="00C76312">
                  <w:rPr>
                    <w:rStyle w:val="Hyperlink"/>
                    <w:noProof/>
                  </w:rPr>
                  <w:t>Mindmap</w:t>
                </w:r>
                <w:r>
                  <w:rPr>
                    <w:noProof/>
                    <w:webHidden/>
                  </w:rPr>
                  <w:tab/>
                </w:r>
                <w:r>
                  <w:rPr>
                    <w:noProof/>
                    <w:webHidden/>
                  </w:rPr>
                  <w:fldChar w:fldCharType="begin"/>
                </w:r>
                <w:r>
                  <w:rPr>
                    <w:noProof/>
                    <w:webHidden/>
                  </w:rPr>
                  <w:instrText xml:space="preserve"> PAGEREF _Toc24447279 \h </w:instrText>
                </w:r>
                <w:r>
                  <w:rPr>
                    <w:noProof/>
                    <w:webHidden/>
                  </w:rPr>
                </w:r>
                <w:r>
                  <w:rPr>
                    <w:noProof/>
                    <w:webHidden/>
                  </w:rPr>
                  <w:fldChar w:fldCharType="separate"/>
                </w:r>
                <w:r>
                  <w:rPr>
                    <w:noProof/>
                    <w:webHidden/>
                  </w:rPr>
                  <w:t>9</w:t>
                </w:r>
                <w:r>
                  <w:rPr>
                    <w:noProof/>
                    <w:webHidden/>
                  </w:rPr>
                  <w:fldChar w:fldCharType="end"/>
                </w:r>
              </w:hyperlink>
            </w:p>
            <w:p w:rsidR="009B671D" w:rsidRDefault="009B671D">
              <w:pPr>
                <w:pStyle w:val="Verzeichnis1"/>
                <w:rPr>
                  <w:rFonts w:asciiTheme="minorHAnsi" w:eastAsiaTheme="minorEastAsia" w:hAnsiTheme="minorHAnsi"/>
                  <w:noProof/>
                  <w:sz w:val="22"/>
                  <w:lang w:eastAsia="de-CH"/>
                </w:rPr>
              </w:pPr>
              <w:hyperlink w:anchor="_Toc24447280" w:history="1">
                <w:r w:rsidRPr="00C76312">
                  <w:rPr>
                    <w:rStyle w:val="Hyperlink"/>
                    <w:noProof/>
                  </w:rPr>
                  <w:t>UseCase</w:t>
                </w:r>
                <w:r>
                  <w:rPr>
                    <w:noProof/>
                    <w:webHidden/>
                  </w:rPr>
                  <w:tab/>
                </w:r>
                <w:r>
                  <w:rPr>
                    <w:noProof/>
                    <w:webHidden/>
                  </w:rPr>
                  <w:fldChar w:fldCharType="begin"/>
                </w:r>
                <w:r>
                  <w:rPr>
                    <w:noProof/>
                    <w:webHidden/>
                  </w:rPr>
                  <w:instrText xml:space="preserve"> PAGEREF _Toc24447280 \h </w:instrText>
                </w:r>
                <w:r>
                  <w:rPr>
                    <w:noProof/>
                    <w:webHidden/>
                  </w:rPr>
                </w:r>
                <w:r>
                  <w:rPr>
                    <w:noProof/>
                    <w:webHidden/>
                  </w:rPr>
                  <w:fldChar w:fldCharType="separate"/>
                </w:r>
                <w:r>
                  <w:rPr>
                    <w:noProof/>
                    <w:webHidden/>
                  </w:rPr>
                  <w:t>10</w:t>
                </w:r>
                <w:r>
                  <w:rPr>
                    <w:noProof/>
                    <w:webHidden/>
                  </w:rPr>
                  <w:fldChar w:fldCharType="end"/>
                </w:r>
              </w:hyperlink>
            </w:p>
            <w:p w:rsidR="009B671D" w:rsidRDefault="009B671D">
              <w:pPr>
                <w:pStyle w:val="Verzeichnis1"/>
                <w:rPr>
                  <w:rFonts w:asciiTheme="minorHAnsi" w:eastAsiaTheme="minorEastAsia" w:hAnsiTheme="minorHAnsi"/>
                  <w:noProof/>
                  <w:sz w:val="22"/>
                  <w:lang w:eastAsia="de-CH"/>
                </w:rPr>
              </w:pPr>
              <w:hyperlink w:anchor="_Toc24447281" w:history="1">
                <w:r w:rsidRPr="00C76312">
                  <w:rPr>
                    <w:rStyle w:val="Hyperlink"/>
                    <w:noProof/>
                  </w:rPr>
                  <w:t>Mockup</w:t>
                </w:r>
                <w:r>
                  <w:rPr>
                    <w:noProof/>
                    <w:webHidden/>
                  </w:rPr>
                  <w:tab/>
                </w:r>
                <w:r>
                  <w:rPr>
                    <w:noProof/>
                    <w:webHidden/>
                  </w:rPr>
                  <w:fldChar w:fldCharType="begin"/>
                </w:r>
                <w:r>
                  <w:rPr>
                    <w:noProof/>
                    <w:webHidden/>
                  </w:rPr>
                  <w:instrText xml:space="preserve"> PAGEREF _Toc24447281 \h </w:instrText>
                </w:r>
                <w:r>
                  <w:rPr>
                    <w:noProof/>
                    <w:webHidden/>
                  </w:rPr>
                </w:r>
                <w:r>
                  <w:rPr>
                    <w:noProof/>
                    <w:webHidden/>
                  </w:rPr>
                  <w:fldChar w:fldCharType="separate"/>
                </w:r>
                <w:r>
                  <w:rPr>
                    <w:noProof/>
                    <w:webHidden/>
                  </w:rPr>
                  <w:t>11</w:t>
                </w:r>
                <w:r>
                  <w:rPr>
                    <w:noProof/>
                    <w:webHidden/>
                  </w:rPr>
                  <w:fldChar w:fldCharType="end"/>
                </w:r>
              </w:hyperlink>
            </w:p>
            <w:p w:rsidR="00A32ADE" w:rsidRPr="00357BFC" w:rsidRDefault="006E789A" w:rsidP="000F44E7">
              <w:r w:rsidRPr="00357BFC">
                <w:rPr>
                  <w:b/>
                  <w:bCs/>
                  <w:szCs w:val="24"/>
                </w:rPr>
                <w:fldChar w:fldCharType="end"/>
              </w:r>
            </w:p>
          </w:sdtContent>
        </w:sdt>
      </w:sdtContent>
    </w:sdt>
    <w:p w:rsidR="00374B66" w:rsidRPr="00357BFC" w:rsidRDefault="00374B66" w:rsidP="000F44E7"/>
    <w:p w:rsidR="00374B66" w:rsidRPr="00357BFC" w:rsidRDefault="00374B66" w:rsidP="000F44E7">
      <w:pPr>
        <w:sectPr w:rsidR="00374B66" w:rsidRPr="00357BFC" w:rsidSect="00514FDA">
          <w:headerReference w:type="even" r:id="rId13"/>
          <w:headerReference w:type="first" r:id="rId14"/>
          <w:footerReference w:type="first" r:id="rId15"/>
          <w:pgSz w:w="11906" w:h="16838" w:code="9"/>
          <w:pgMar w:top="1134" w:right="1418" w:bottom="1134" w:left="1701" w:header="510" w:footer="510" w:gutter="567"/>
          <w:cols w:space="708"/>
          <w:titlePg/>
          <w:docGrid w:linePitch="381"/>
        </w:sectPr>
      </w:pPr>
    </w:p>
    <w:p w:rsidR="0062403A" w:rsidRPr="00357BFC" w:rsidRDefault="0062403A" w:rsidP="000F44E7">
      <w:pPr>
        <w:pStyle w:val="berschrift1"/>
        <w:jc w:val="both"/>
      </w:pPr>
      <w:bookmarkStart w:id="1" w:name="_Toc24447268"/>
      <w:r w:rsidRPr="00357BFC">
        <w:lastRenderedPageBreak/>
        <w:t>Dokumentinformation</w:t>
      </w:r>
      <w:bookmarkEnd w:id="1"/>
    </w:p>
    <w:tbl>
      <w:tblPr>
        <w:tblW w:w="9072" w:type="dxa"/>
        <w:tblCellMar>
          <w:left w:w="0" w:type="dxa"/>
          <w:right w:w="0" w:type="dxa"/>
        </w:tblCellMar>
        <w:tblLook w:val="04A0" w:firstRow="1" w:lastRow="0" w:firstColumn="1" w:lastColumn="0" w:noHBand="0" w:noVBand="1"/>
      </w:tblPr>
      <w:tblGrid>
        <w:gridCol w:w="1951"/>
        <w:gridCol w:w="7121"/>
      </w:tblGrid>
      <w:tr w:rsidR="0062403A" w:rsidRPr="00357BFC" w:rsidTr="004C12F7">
        <w:trPr>
          <w:trHeight w:val="337"/>
          <w:tblHeader/>
        </w:trPr>
        <w:tc>
          <w:tcPr>
            <w:tcW w:w="1951" w:type="dxa"/>
            <w:shd w:val="clear" w:color="auto" w:fill="auto"/>
          </w:tcPr>
          <w:p w:rsidR="0062403A" w:rsidRPr="00357BFC" w:rsidRDefault="0062403A" w:rsidP="000F44E7">
            <w:r w:rsidRPr="00357BFC">
              <w:t>Auftraggeber</w:t>
            </w:r>
          </w:p>
        </w:tc>
        <w:tc>
          <w:tcPr>
            <w:tcW w:w="7121" w:type="dxa"/>
            <w:shd w:val="clear" w:color="auto" w:fill="auto"/>
          </w:tcPr>
          <w:p w:rsidR="0062403A" w:rsidRPr="00357BFC" w:rsidRDefault="0062403A" w:rsidP="000F44E7">
            <w:r w:rsidRPr="00357BFC">
              <w:t>P</w:t>
            </w:r>
            <w:r w:rsidR="00950978">
              <w:t xml:space="preserve">atrick </w:t>
            </w:r>
            <w:r w:rsidRPr="00357BFC">
              <w:t>Liechti</w:t>
            </w:r>
          </w:p>
        </w:tc>
      </w:tr>
      <w:tr w:rsidR="0062403A" w:rsidRPr="00357BFC" w:rsidTr="004C12F7">
        <w:tc>
          <w:tcPr>
            <w:tcW w:w="1951" w:type="dxa"/>
            <w:shd w:val="clear" w:color="auto" w:fill="auto"/>
          </w:tcPr>
          <w:p w:rsidR="0062403A" w:rsidRPr="00357BFC" w:rsidRDefault="0062403A" w:rsidP="000F44E7">
            <w:r w:rsidRPr="00357BFC">
              <w:t>Projektleiter</w:t>
            </w:r>
          </w:p>
        </w:tc>
        <w:tc>
          <w:tcPr>
            <w:tcW w:w="7121" w:type="dxa"/>
            <w:shd w:val="clear" w:color="auto" w:fill="auto"/>
          </w:tcPr>
          <w:p w:rsidR="0062403A" w:rsidRPr="00357BFC" w:rsidRDefault="0062403A" w:rsidP="000F44E7">
            <w:r w:rsidRPr="00357BFC">
              <w:t>Martin Seydel</w:t>
            </w:r>
          </w:p>
        </w:tc>
      </w:tr>
      <w:tr w:rsidR="0062403A" w:rsidRPr="00357BFC" w:rsidTr="004C12F7">
        <w:tc>
          <w:tcPr>
            <w:tcW w:w="1951" w:type="dxa"/>
            <w:shd w:val="clear" w:color="auto" w:fill="auto"/>
          </w:tcPr>
          <w:p w:rsidR="0062403A" w:rsidRPr="00357BFC" w:rsidRDefault="0062403A" w:rsidP="000F44E7">
            <w:r w:rsidRPr="00357BFC">
              <w:t>Autor</w:t>
            </w:r>
          </w:p>
        </w:tc>
        <w:tc>
          <w:tcPr>
            <w:tcW w:w="7121" w:type="dxa"/>
            <w:shd w:val="clear" w:color="auto" w:fill="auto"/>
          </w:tcPr>
          <w:p w:rsidR="0062403A" w:rsidRPr="00357BFC" w:rsidRDefault="0062403A" w:rsidP="000F44E7">
            <w:r w:rsidRPr="00357BFC">
              <w:t>Martin Seydel</w:t>
            </w:r>
          </w:p>
        </w:tc>
      </w:tr>
      <w:tr w:rsidR="0062403A" w:rsidRPr="00357BFC" w:rsidTr="004C12F7">
        <w:tc>
          <w:tcPr>
            <w:tcW w:w="1951" w:type="dxa"/>
            <w:shd w:val="clear" w:color="auto" w:fill="auto"/>
          </w:tcPr>
          <w:p w:rsidR="0062403A" w:rsidRPr="00357BFC" w:rsidRDefault="0062403A" w:rsidP="000F44E7">
            <w:bookmarkStart w:id="2" w:name="_Hlk24276444"/>
            <w:r w:rsidRPr="00357BFC">
              <w:t>Projektmitglieder</w:t>
            </w:r>
          </w:p>
        </w:tc>
        <w:tc>
          <w:tcPr>
            <w:tcW w:w="7121" w:type="dxa"/>
            <w:shd w:val="clear" w:color="auto" w:fill="auto"/>
          </w:tcPr>
          <w:p w:rsidR="0062403A" w:rsidRPr="00357BFC" w:rsidRDefault="0062403A" w:rsidP="000F44E7">
            <w:r w:rsidRPr="00357BFC">
              <w:t xml:space="preserve">Lukas Kurt, Yanick </w:t>
            </w:r>
            <w:proofErr w:type="spellStart"/>
            <w:r w:rsidRPr="00357BFC">
              <w:t>Amweg</w:t>
            </w:r>
            <w:proofErr w:type="spellEnd"/>
            <w:r w:rsidRPr="00357BFC">
              <w:t xml:space="preserve">, </w:t>
            </w:r>
          </w:p>
          <w:p w:rsidR="0062403A" w:rsidRPr="00357BFC" w:rsidRDefault="0062403A" w:rsidP="000F44E7">
            <w:proofErr w:type="spellStart"/>
            <w:r w:rsidRPr="00357BFC">
              <w:t>Benjael</w:t>
            </w:r>
            <w:proofErr w:type="spellEnd"/>
            <w:r w:rsidRPr="00357BFC">
              <w:t xml:space="preserve"> </w:t>
            </w:r>
            <w:proofErr w:type="spellStart"/>
            <w:r w:rsidRPr="00357BFC">
              <w:t>Schmassmann</w:t>
            </w:r>
            <w:proofErr w:type="spellEnd"/>
            <w:r w:rsidRPr="00357BFC">
              <w:t>, Martin Seydel</w:t>
            </w:r>
          </w:p>
        </w:tc>
      </w:tr>
      <w:bookmarkEnd w:id="2"/>
      <w:tr w:rsidR="0062403A" w:rsidRPr="00357BFC" w:rsidTr="004C12F7">
        <w:tc>
          <w:tcPr>
            <w:tcW w:w="1951" w:type="dxa"/>
            <w:shd w:val="clear" w:color="auto" w:fill="auto"/>
          </w:tcPr>
          <w:p w:rsidR="0062403A" w:rsidRPr="00357BFC" w:rsidRDefault="002B723C" w:rsidP="000F44E7">
            <w:r w:rsidRPr="00357BFC">
              <w:t>Projektnummer</w:t>
            </w:r>
          </w:p>
        </w:tc>
        <w:tc>
          <w:tcPr>
            <w:tcW w:w="7121" w:type="dxa"/>
            <w:shd w:val="clear" w:color="auto" w:fill="auto"/>
          </w:tcPr>
          <w:p w:rsidR="0062403A" w:rsidRPr="00357BFC" w:rsidRDefault="002B723C" w:rsidP="000F44E7">
            <w:r w:rsidRPr="00357BFC">
              <w:t>ICT2019A-G4</w:t>
            </w:r>
          </w:p>
        </w:tc>
      </w:tr>
      <w:tr w:rsidR="002B723C" w:rsidRPr="00357BFC" w:rsidTr="004C12F7">
        <w:tc>
          <w:tcPr>
            <w:tcW w:w="1951" w:type="dxa"/>
            <w:shd w:val="clear" w:color="auto" w:fill="auto"/>
          </w:tcPr>
          <w:p w:rsidR="002B723C" w:rsidRPr="00357BFC" w:rsidRDefault="002B723C" w:rsidP="000F44E7">
            <w:r w:rsidRPr="00357BFC">
              <w:t>Projekt Titel</w:t>
            </w:r>
          </w:p>
        </w:tc>
        <w:tc>
          <w:tcPr>
            <w:tcW w:w="7121" w:type="dxa"/>
            <w:shd w:val="clear" w:color="auto" w:fill="auto"/>
          </w:tcPr>
          <w:p w:rsidR="002B723C" w:rsidRPr="00357BFC" w:rsidRDefault="00BA575D" w:rsidP="000F44E7">
            <w:proofErr w:type="spellStart"/>
            <w:r w:rsidRPr="00357BFC">
              <w:t>D</w:t>
            </w:r>
            <w:r w:rsidR="00CC52D8">
              <w:t>l</w:t>
            </w:r>
            <w:r w:rsidRPr="00357BFC">
              <w:t>igitalisierung</w:t>
            </w:r>
            <w:proofErr w:type="spellEnd"/>
            <w:r w:rsidRPr="00357BFC">
              <w:t xml:space="preserve"> im Spital</w:t>
            </w:r>
          </w:p>
        </w:tc>
      </w:tr>
      <w:tr w:rsidR="0062403A" w:rsidRPr="00357BFC" w:rsidTr="004C12F7">
        <w:tc>
          <w:tcPr>
            <w:tcW w:w="1951" w:type="dxa"/>
            <w:shd w:val="clear" w:color="auto" w:fill="auto"/>
          </w:tcPr>
          <w:p w:rsidR="0062403A" w:rsidRPr="00357BFC" w:rsidRDefault="0062403A" w:rsidP="000F44E7">
            <w:r w:rsidRPr="00357BFC">
              <w:t>Status</w:t>
            </w:r>
          </w:p>
        </w:tc>
        <w:tc>
          <w:tcPr>
            <w:tcW w:w="7121" w:type="dxa"/>
            <w:shd w:val="clear" w:color="auto" w:fill="auto"/>
          </w:tcPr>
          <w:p w:rsidR="0062403A" w:rsidRPr="00357BFC" w:rsidRDefault="008433C8" w:rsidP="000F44E7">
            <w:sdt>
              <w:sdtPr>
                <w:id w:val="-364215125"/>
                <w:placeholder>
                  <w:docPart w:val="BA4B94B965B243D895AE902E26A0A2F6"/>
                </w:placeholder>
                <w:comboBox>
                  <w:listItem w:value="Wählen Sie ein Element aus."/>
                  <w:listItem w:displayText="In Arbeit" w:value="In Arbeit"/>
                  <w:listItem w:displayText="Genehmigt" w:value="Genehmigt"/>
                </w:comboBox>
              </w:sdtPr>
              <w:sdtContent>
                <w:r w:rsidR="0062403A" w:rsidRPr="00357BFC">
                  <w:t>In Arbeit</w:t>
                </w:r>
              </w:sdtContent>
            </w:sdt>
          </w:p>
        </w:tc>
      </w:tr>
    </w:tbl>
    <w:p w:rsidR="0062403A" w:rsidRPr="00357BFC" w:rsidRDefault="0062403A" w:rsidP="000F44E7"/>
    <w:p w:rsidR="0062403A" w:rsidRPr="00357BFC" w:rsidRDefault="0062403A" w:rsidP="000F44E7">
      <w:r w:rsidRPr="00357BFC">
        <w:t>Änderungsverzeichnis</w:t>
      </w:r>
    </w:p>
    <w:tbl>
      <w:tblPr>
        <w:tblW w:w="9067"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1526"/>
        <w:gridCol w:w="1134"/>
        <w:gridCol w:w="3968"/>
        <w:gridCol w:w="2439"/>
      </w:tblGrid>
      <w:tr w:rsidR="0062403A" w:rsidRPr="00357BFC" w:rsidTr="004C12F7">
        <w:trPr>
          <w:tblHeader/>
        </w:trPr>
        <w:tc>
          <w:tcPr>
            <w:tcW w:w="1526" w:type="dxa"/>
            <w:shd w:val="clear" w:color="auto" w:fill="D9D9D9"/>
          </w:tcPr>
          <w:p w:rsidR="0062403A" w:rsidRPr="00357BFC" w:rsidRDefault="0062403A" w:rsidP="000F44E7">
            <w:r w:rsidRPr="00357BFC">
              <w:t>Datum</w:t>
            </w:r>
          </w:p>
        </w:tc>
        <w:tc>
          <w:tcPr>
            <w:tcW w:w="1134" w:type="dxa"/>
            <w:shd w:val="clear" w:color="auto" w:fill="D9D9D9"/>
          </w:tcPr>
          <w:p w:rsidR="0062403A" w:rsidRPr="00357BFC" w:rsidRDefault="0062403A" w:rsidP="000F44E7">
            <w:r w:rsidRPr="00357BFC">
              <w:t>Version</w:t>
            </w:r>
          </w:p>
        </w:tc>
        <w:tc>
          <w:tcPr>
            <w:tcW w:w="3968" w:type="dxa"/>
            <w:shd w:val="clear" w:color="auto" w:fill="D9D9D9"/>
          </w:tcPr>
          <w:p w:rsidR="0062403A" w:rsidRPr="00357BFC" w:rsidRDefault="0062403A" w:rsidP="000F44E7">
            <w:r w:rsidRPr="00357BFC">
              <w:t>Änderung</w:t>
            </w:r>
          </w:p>
        </w:tc>
        <w:tc>
          <w:tcPr>
            <w:tcW w:w="2439" w:type="dxa"/>
            <w:shd w:val="clear" w:color="auto" w:fill="D9D9D9"/>
          </w:tcPr>
          <w:p w:rsidR="0062403A" w:rsidRPr="00357BFC" w:rsidRDefault="0062403A" w:rsidP="000F44E7">
            <w:r w:rsidRPr="00357BFC">
              <w:t>Autor</w:t>
            </w:r>
          </w:p>
        </w:tc>
      </w:tr>
      <w:tr w:rsidR="0062403A" w:rsidRPr="00357BFC" w:rsidTr="004C12F7">
        <w:tc>
          <w:tcPr>
            <w:tcW w:w="1526" w:type="dxa"/>
            <w:shd w:val="clear" w:color="auto" w:fill="auto"/>
          </w:tcPr>
          <w:p w:rsidR="0062403A" w:rsidRPr="00357BFC" w:rsidRDefault="0062403A" w:rsidP="000F44E7">
            <w:r w:rsidRPr="00357BFC">
              <w:t>30.1</w:t>
            </w:r>
            <w:r w:rsidR="00CD06EE" w:rsidRPr="00357BFC">
              <w:t>0</w:t>
            </w:r>
            <w:r w:rsidRPr="00357BFC">
              <w:t>.19</w:t>
            </w:r>
          </w:p>
        </w:tc>
        <w:tc>
          <w:tcPr>
            <w:tcW w:w="1134" w:type="dxa"/>
            <w:shd w:val="clear" w:color="auto" w:fill="auto"/>
          </w:tcPr>
          <w:p w:rsidR="0062403A" w:rsidRPr="00357BFC" w:rsidRDefault="0062403A" w:rsidP="000F44E7">
            <w:r w:rsidRPr="00357BFC">
              <w:t>1.0</w:t>
            </w:r>
          </w:p>
        </w:tc>
        <w:tc>
          <w:tcPr>
            <w:tcW w:w="3968" w:type="dxa"/>
            <w:shd w:val="clear" w:color="auto" w:fill="auto"/>
          </w:tcPr>
          <w:p w:rsidR="0062403A" w:rsidRPr="00357BFC" w:rsidRDefault="0062403A" w:rsidP="000F44E7">
            <w:r w:rsidRPr="00357BFC">
              <w:t>Themen zusammengetragen</w:t>
            </w:r>
          </w:p>
        </w:tc>
        <w:tc>
          <w:tcPr>
            <w:tcW w:w="2439" w:type="dxa"/>
            <w:shd w:val="clear" w:color="auto" w:fill="auto"/>
          </w:tcPr>
          <w:p w:rsidR="0062403A" w:rsidRPr="00357BFC" w:rsidRDefault="0062403A" w:rsidP="000F44E7">
            <w:r w:rsidRPr="00357BFC">
              <w:t>Martin Seydel</w:t>
            </w:r>
          </w:p>
        </w:tc>
      </w:tr>
      <w:tr w:rsidR="0062403A" w:rsidRPr="00357BFC" w:rsidTr="004C12F7">
        <w:tc>
          <w:tcPr>
            <w:tcW w:w="1526" w:type="dxa"/>
            <w:shd w:val="clear" w:color="auto" w:fill="auto"/>
          </w:tcPr>
          <w:p w:rsidR="0062403A" w:rsidRPr="00357BFC" w:rsidRDefault="0062403A" w:rsidP="000F44E7">
            <w:r w:rsidRPr="00357BFC">
              <w:t>5.11.19</w:t>
            </w:r>
          </w:p>
        </w:tc>
        <w:tc>
          <w:tcPr>
            <w:tcW w:w="1134" w:type="dxa"/>
            <w:shd w:val="clear" w:color="auto" w:fill="auto"/>
          </w:tcPr>
          <w:p w:rsidR="0062403A" w:rsidRPr="00357BFC" w:rsidRDefault="0062403A" w:rsidP="000F44E7">
            <w:r w:rsidRPr="00357BFC">
              <w:t>1.1</w:t>
            </w:r>
          </w:p>
        </w:tc>
        <w:tc>
          <w:tcPr>
            <w:tcW w:w="3968" w:type="dxa"/>
            <w:shd w:val="clear" w:color="auto" w:fill="auto"/>
          </w:tcPr>
          <w:p w:rsidR="0062403A" w:rsidRPr="00357BFC" w:rsidRDefault="0062403A" w:rsidP="000F44E7">
            <w:r w:rsidRPr="00357BFC">
              <w:t>Grundlegende Erstellung des Dokumentes</w:t>
            </w:r>
          </w:p>
        </w:tc>
        <w:tc>
          <w:tcPr>
            <w:tcW w:w="2439" w:type="dxa"/>
            <w:shd w:val="clear" w:color="auto" w:fill="auto"/>
          </w:tcPr>
          <w:p w:rsidR="0062403A" w:rsidRPr="00357BFC" w:rsidRDefault="0062403A" w:rsidP="000F44E7">
            <w:r w:rsidRPr="00357BFC">
              <w:t>Martin Seydel</w:t>
            </w:r>
          </w:p>
        </w:tc>
      </w:tr>
      <w:tr w:rsidR="0062403A" w:rsidRPr="00357BFC" w:rsidTr="004C12F7">
        <w:tc>
          <w:tcPr>
            <w:tcW w:w="1526" w:type="dxa"/>
            <w:shd w:val="clear" w:color="auto" w:fill="auto"/>
          </w:tcPr>
          <w:p w:rsidR="0062403A" w:rsidRPr="00357BFC" w:rsidRDefault="00432976" w:rsidP="000F44E7">
            <w:r>
              <w:t>6.11.19</w:t>
            </w:r>
          </w:p>
        </w:tc>
        <w:tc>
          <w:tcPr>
            <w:tcW w:w="1134" w:type="dxa"/>
            <w:shd w:val="clear" w:color="auto" w:fill="auto"/>
          </w:tcPr>
          <w:p w:rsidR="0062403A" w:rsidRPr="00357BFC" w:rsidRDefault="00432976" w:rsidP="000F44E7">
            <w:r>
              <w:t>1.2</w:t>
            </w:r>
          </w:p>
        </w:tc>
        <w:tc>
          <w:tcPr>
            <w:tcW w:w="3968" w:type="dxa"/>
            <w:shd w:val="clear" w:color="auto" w:fill="auto"/>
          </w:tcPr>
          <w:p w:rsidR="0062403A" w:rsidRPr="00357BFC" w:rsidRDefault="00432976" w:rsidP="000F44E7">
            <w:r>
              <w:t>Kleine Änderungen, Themen Mock</w:t>
            </w:r>
            <w:r w:rsidR="00B120A8">
              <w:t>u</w:t>
            </w:r>
            <w:r>
              <w:t>p und Ziele hinzugefügt</w:t>
            </w:r>
          </w:p>
        </w:tc>
        <w:tc>
          <w:tcPr>
            <w:tcW w:w="2439" w:type="dxa"/>
            <w:shd w:val="clear" w:color="auto" w:fill="auto"/>
          </w:tcPr>
          <w:p w:rsidR="00763827" w:rsidRPr="00357BFC" w:rsidRDefault="00763827" w:rsidP="000F44E7">
            <w:r>
              <w:t>Martin Seydel</w:t>
            </w:r>
          </w:p>
        </w:tc>
      </w:tr>
      <w:tr w:rsidR="00763827" w:rsidRPr="00357BFC" w:rsidTr="004C12F7">
        <w:tc>
          <w:tcPr>
            <w:tcW w:w="1526" w:type="dxa"/>
            <w:shd w:val="clear" w:color="auto" w:fill="auto"/>
          </w:tcPr>
          <w:p w:rsidR="00763827" w:rsidRDefault="00763827" w:rsidP="000F44E7">
            <w:r>
              <w:t>9.11.19</w:t>
            </w:r>
          </w:p>
        </w:tc>
        <w:tc>
          <w:tcPr>
            <w:tcW w:w="1134" w:type="dxa"/>
            <w:shd w:val="clear" w:color="auto" w:fill="auto"/>
          </w:tcPr>
          <w:p w:rsidR="00763827" w:rsidRDefault="00763827" w:rsidP="000F44E7">
            <w:r>
              <w:t>1.3</w:t>
            </w:r>
          </w:p>
        </w:tc>
        <w:tc>
          <w:tcPr>
            <w:tcW w:w="3968" w:type="dxa"/>
            <w:shd w:val="clear" w:color="auto" w:fill="auto"/>
          </w:tcPr>
          <w:p w:rsidR="00763827" w:rsidRDefault="00763827" w:rsidP="000F44E7">
            <w:r>
              <w:t>Kleinere Korrekturen, Verbesserungen am Einleitungstext</w:t>
            </w:r>
          </w:p>
        </w:tc>
        <w:tc>
          <w:tcPr>
            <w:tcW w:w="2439" w:type="dxa"/>
            <w:shd w:val="clear" w:color="auto" w:fill="auto"/>
          </w:tcPr>
          <w:p w:rsidR="00763827" w:rsidRDefault="00763827" w:rsidP="000F44E7">
            <w:r>
              <w:t>Martin Seydel</w:t>
            </w:r>
          </w:p>
        </w:tc>
      </w:tr>
      <w:tr w:rsidR="00CB4B09" w:rsidRPr="00357BFC" w:rsidTr="004C12F7">
        <w:tc>
          <w:tcPr>
            <w:tcW w:w="1526" w:type="dxa"/>
            <w:shd w:val="clear" w:color="auto" w:fill="auto"/>
          </w:tcPr>
          <w:p w:rsidR="00CB4B09" w:rsidRDefault="00CB4B09" w:rsidP="000F44E7">
            <w:r>
              <w:t>12.11.19</w:t>
            </w:r>
          </w:p>
        </w:tc>
        <w:tc>
          <w:tcPr>
            <w:tcW w:w="1134" w:type="dxa"/>
            <w:shd w:val="clear" w:color="auto" w:fill="auto"/>
          </w:tcPr>
          <w:p w:rsidR="00CB4B09" w:rsidRDefault="00CB4B09" w:rsidP="000F44E7">
            <w:r>
              <w:t>1.4</w:t>
            </w:r>
          </w:p>
        </w:tc>
        <w:tc>
          <w:tcPr>
            <w:tcW w:w="3968" w:type="dxa"/>
            <w:shd w:val="clear" w:color="auto" w:fill="auto"/>
          </w:tcPr>
          <w:p w:rsidR="00CB4B09" w:rsidRDefault="00EA0D56" w:rsidP="000F44E7">
            <w:proofErr w:type="spellStart"/>
            <w:r>
              <w:t>UseCase</w:t>
            </w:r>
            <w:proofErr w:type="spellEnd"/>
            <w:r>
              <w:t xml:space="preserve"> eingefügt, Zeitplan erstellt, kleine Verbesserungen, Rechtschreibung etc.</w:t>
            </w:r>
          </w:p>
        </w:tc>
        <w:tc>
          <w:tcPr>
            <w:tcW w:w="2439" w:type="dxa"/>
            <w:shd w:val="clear" w:color="auto" w:fill="auto"/>
          </w:tcPr>
          <w:p w:rsidR="00CB4B09" w:rsidRDefault="00EA0D56" w:rsidP="000F44E7">
            <w:r>
              <w:t>Martin Seydel</w:t>
            </w:r>
          </w:p>
        </w:tc>
      </w:tr>
    </w:tbl>
    <w:p w:rsidR="0062403A" w:rsidRPr="00357BFC" w:rsidRDefault="0062403A" w:rsidP="000F44E7">
      <w:pPr>
        <w:spacing w:after="160"/>
        <w:rPr>
          <w:rFonts w:ascii="Lucida Console" w:eastAsiaTheme="majorEastAsia" w:hAnsi="Lucida Console" w:cstheme="majorBidi"/>
          <w:color w:val="0070C0"/>
          <w:sz w:val="32"/>
          <w:szCs w:val="32"/>
        </w:rPr>
      </w:pPr>
      <w:r w:rsidRPr="00357BFC">
        <w:br w:type="page"/>
      </w:r>
    </w:p>
    <w:p w:rsidR="00253C1F" w:rsidRPr="00357BFC" w:rsidRDefault="00A62A01" w:rsidP="000F44E7">
      <w:pPr>
        <w:pStyle w:val="berschrift1"/>
        <w:jc w:val="both"/>
      </w:pPr>
      <w:bookmarkStart w:id="3" w:name="_Toc24447269"/>
      <w:r w:rsidRPr="00357BFC">
        <w:lastRenderedPageBreak/>
        <w:t>Einleitung</w:t>
      </w:r>
      <w:bookmarkEnd w:id="3"/>
    </w:p>
    <w:p w:rsidR="00A62A01" w:rsidRPr="00357BFC" w:rsidRDefault="00A62A01" w:rsidP="000F44E7">
      <w:r w:rsidRPr="00357BFC">
        <w:t xml:space="preserve">In der Kalenderwoche 42 bekam unsere Klasse (ICT19A) den Auftrag sich in Gruppen aufzuteilen. Um anschliessend in der Gruppe gemeinsam Projektmanagement zu lernen und ein solches Projekt durchzuführen. </w:t>
      </w:r>
    </w:p>
    <w:p w:rsidR="00A62A01" w:rsidRPr="00357BFC" w:rsidRDefault="00A62A01" w:rsidP="000F44E7">
      <w:r w:rsidRPr="00357BFC">
        <w:t xml:space="preserve">Unsere Gruppe setzte </w:t>
      </w:r>
      <w:r w:rsidR="001621CD">
        <w:t>sich</w:t>
      </w:r>
      <w:r w:rsidRPr="00357BFC">
        <w:t xml:space="preserve"> anschliessend das erste Mal, aus den oben genannten Personen zusammen. Schon früh stand zumindest eine Rolle fest. Die Rolle des Projektjournal-Schreibers übernahm netterweise </w:t>
      </w:r>
      <w:proofErr w:type="spellStart"/>
      <w:r w:rsidRPr="00357BFC">
        <w:t>Benjael</w:t>
      </w:r>
      <w:proofErr w:type="spellEnd"/>
      <w:r w:rsidRPr="00357BFC">
        <w:t xml:space="preserve"> </w:t>
      </w:r>
      <w:proofErr w:type="spellStart"/>
      <w:r w:rsidRPr="00357BFC">
        <w:t>Schmassmann</w:t>
      </w:r>
      <w:proofErr w:type="spellEnd"/>
      <w:r w:rsidRPr="00357BFC">
        <w:t>.</w:t>
      </w:r>
      <w:r w:rsidR="00950978" w:rsidRPr="00950978">
        <w:rPr>
          <w:rStyle w:val="Funotenzeichen"/>
          <w:color w:val="2E74B5" w:themeColor="accent1" w:themeShade="BF"/>
          <w:sz w:val="32"/>
          <w:szCs w:val="32"/>
        </w:rPr>
        <w:footnoteReference w:id="1"/>
      </w:r>
    </w:p>
    <w:p w:rsidR="00A62A01" w:rsidRPr="00357BFC" w:rsidRDefault="00A62A01" w:rsidP="000F44E7"/>
    <w:p w:rsidR="00A62A01" w:rsidRPr="00357BFC" w:rsidRDefault="00A62A01" w:rsidP="000F44E7">
      <w:r w:rsidRPr="00357BFC">
        <w:t>Wir suchten anschliessend verschiedene Themen und schrieben uns 10 Titel in eine Tabelle. In dieser</w:t>
      </w:r>
      <w:r w:rsidR="001621CD">
        <w:t>,</w:t>
      </w:r>
      <w:r w:rsidRPr="00357BFC">
        <w:t xml:space="preserve"> vergaben wir dann Punkte um herauszufinden welche 3 herausstechen. </w:t>
      </w:r>
      <w:r w:rsidR="00CE4D06" w:rsidRPr="00357BFC">
        <w:t xml:space="preserve">So kristallisierten sich Hacker-Angriffe, Körperüberwachungstechniken und die Digitalisierung heraus. </w:t>
      </w:r>
      <w:r w:rsidR="00E05152" w:rsidRPr="00357BFC">
        <w:t xml:space="preserve">Die Themen «Hacker-Angriffe &amp; Körperüberwachungstechniken» schieden schnell aus, da es für uns zu unspezifisch war und auch weil es die Gesellschaft weniger stark beschäftigt. </w:t>
      </w:r>
    </w:p>
    <w:p w:rsidR="00E05152" w:rsidRPr="00357BFC" w:rsidRDefault="00E05152" w:rsidP="000F44E7"/>
    <w:p w:rsidR="00E05152" w:rsidRPr="00357BFC" w:rsidRDefault="00E05152" w:rsidP="000F44E7">
      <w:r w:rsidRPr="00357BFC">
        <w:t xml:space="preserve">Wir </w:t>
      </w:r>
      <w:r w:rsidR="004C2A22" w:rsidRPr="00357BFC">
        <w:t>wollten</w:t>
      </w:r>
      <w:r w:rsidRPr="00357BFC">
        <w:t xml:space="preserve"> etwas, dass die Menschen Heute und Morgen stark beeinflusst. So wurde es die Digitalisierung. In späteren Gesprächen kamen wir auf den Titel die Digitalisierung im Arbeitsmarkt.</w:t>
      </w:r>
      <w:r w:rsidR="002B723C" w:rsidRPr="00357BFC">
        <w:t xml:space="preserve"> </w:t>
      </w:r>
    </w:p>
    <w:p w:rsidR="002B723C" w:rsidRPr="00357BFC" w:rsidRDefault="00332843" w:rsidP="000F44E7">
      <w:r w:rsidRPr="00357BFC">
        <w:t>In der</w:t>
      </w:r>
      <w:r w:rsidR="002B723C" w:rsidRPr="00357BFC">
        <w:t xml:space="preserve"> Kalenderwoche </w:t>
      </w:r>
      <w:r w:rsidRPr="00357BFC">
        <w:t xml:space="preserve">43 gaben wir dann unseren Projektantrag </w:t>
      </w:r>
      <w:r w:rsidR="000F44E7" w:rsidRPr="00357BFC">
        <w:t xml:space="preserve">zur Beurteilung frei. Er wurde anschliessend unter Vorbehalt freigegeben. Dies deshalb, weil durch unseren Titel und die Abgrenzung noch nicht so klar ersichtlich wurde in welche Richtung es sich bewegte. </w:t>
      </w:r>
    </w:p>
    <w:p w:rsidR="00384B27" w:rsidRPr="00357BFC" w:rsidRDefault="00384B27" w:rsidP="000F44E7"/>
    <w:p w:rsidR="00384B27" w:rsidRPr="00357BFC" w:rsidRDefault="00384B27" w:rsidP="000F44E7">
      <w:pPr>
        <w:rPr>
          <w:i/>
        </w:rPr>
      </w:pPr>
      <w:r w:rsidRPr="00357BFC">
        <w:rPr>
          <w:i/>
        </w:rPr>
        <w:t>Stand 30.10.2019</w:t>
      </w:r>
    </w:p>
    <w:p w:rsidR="000450F5" w:rsidRDefault="000450F5" w:rsidP="000F44E7">
      <w:r w:rsidRPr="00357BFC">
        <w:t xml:space="preserve">Nach einer grösseren Schlaufe und einem weiteren Mindmap einigten wir uns auf die Digitalisierung im Spital/Operationssaal. Denn hier sehen wir bereits jetzt grosse Veränderungen im Arbeitsmarkt und natürlich in </w:t>
      </w:r>
      <w:r w:rsidR="00850887" w:rsidRPr="00357BFC">
        <w:t xml:space="preserve">der Entwicklung von neuer Technik. </w:t>
      </w:r>
    </w:p>
    <w:p w:rsidR="00090201" w:rsidRDefault="00090201" w:rsidP="000F44E7"/>
    <w:p w:rsidR="00090201" w:rsidRDefault="00090201" w:rsidP="000F44E7">
      <w:r>
        <w:t xml:space="preserve">Während unseren ersten Recherchen fanden wir mehr Interessante Inhalte zu technischen Erfindungen, als zum Arbeitsmarkt. Deshalb veränderten wir unseren Titel. </w:t>
      </w:r>
    </w:p>
    <w:p w:rsidR="00090201" w:rsidRDefault="00090201" w:rsidP="000F44E7">
      <w:r>
        <w:t xml:space="preserve">Unter dem ersten Kapitel «Um was soll es gehen?» Erläutern wir unsere Themen. </w:t>
      </w:r>
    </w:p>
    <w:p w:rsidR="00090201" w:rsidRDefault="00090201" w:rsidP="000F44E7">
      <w:r>
        <w:t xml:space="preserve">Schwergewichtet sind technische Erneuerungen, sowie einen kleineren Teil über die Arbeitssituation in den Spitälern. </w:t>
      </w:r>
    </w:p>
    <w:p w:rsidR="00090201" w:rsidRPr="00357BFC" w:rsidRDefault="00090201" w:rsidP="000F44E7"/>
    <w:p w:rsidR="00AD31CF" w:rsidRDefault="00AD31CF">
      <w:pPr>
        <w:spacing w:after="160"/>
        <w:jc w:val="left"/>
      </w:pPr>
      <w:r>
        <w:br w:type="page"/>
      </w:r>
    </w:p>
    <w:p w:rsidR="009B393A" w:rsidRPr="00357BFC" w:rsidRDefault="00793536" w:rsidP="00497DA2">
      <w:pPr>
        <w:pStyle w:val="berschrift1"/>
      </w:pPr>
      <w:bookmarkStart w:id="4" w:name="_Toc24447270"/>
      <w:r w:rsidRPr="00357BFC">
        <w:lastRenderedPageBreak/>
        <w:t>Um was soll es gehen?</w:t>
      </w:r>
      <w:bookmarkEnd w:id="4"/>
    </w:p>
    <w:p w:rsidR="00793536" w:rsidRDefault="00793536" w:rsidP="00793536">
      <w:r w:rsidRPr="00357BFC">
        <w:t xml:space="preserve">Auf unserer Homepage wollen wir ganz kurz (als Einleitung) über die Berufsentwicklungen in der Schweiz schreiben. Welche Berufsgruppen werden stärker mit der Digitalisierung konfrontiert. </w:t>
      </w:r>
      <w:r w:rsidR="004C12F7" w:rsidRPr="00357BFC">
        <w:t xml:space="preserve">Am Schluss der Einleitung </w:t>
      </w:r>
      <w:r w:rsidR="000260ED" w:rsidRPr="00357BFC">
        <w:t xml:space="preserve">erwähnen wir </w:t>
      </w:r>
      <w:r w:rsidR="004C12F7" w:rsidRPr="00357BFC">
        <w:t xml:space="preserve">den Gesundheitssektor, </w:t>
      </w:r>
      <w:r w:rsidR="000260ED" w:rsidRPr="00357BFC">
        <w:t>bzw</w:t>
      </w:r>
      <w:r w:rsidR="004C12F7" w:rsidRPr="00357BFC">
        <w:t>.</w:t>
      </w:r>
      <w:r w:rsidR="000260ED" w:rsidRPr="00357BFC">
        <w:t xml:space="preserve"> die Digitalisierung im Spital. </w:t>
      </w:r>
    </w:p>
    <w:p w:rsidR="00497DA2" w:rsidRPr="00357BFC" w:rsidRDefault="00497DA2" w:rsidP="00793536"/>
    <w:p w:rsidR="000260ED" w:rsidRPr="00357BFC" w:rsidRDefault="000260ED" w:rsidP="00497DA2">
      <w:pPr>
        <w:pStyle w:val="berschrift2"/>
      </w:pPr>
      <w:bookmarkStart w:id="5" w:name="_Toc24447271"/>
      <w:r w:rsidRPr="00357BFC">
        <w:t>Folgende Themen wollen wir behandeln:</w:t>
      </w:r>
      <w:bookmarkEnd w:id="5"/>
      <w:r w:rsidRPr="00357BFC">
        <w:t xml:space="preserve"> </w:t>
      </w:r>
    </w:p>
    <w:p w:rsidR="000260ED" w:rsidRDefault="000260ED" w:rsidP="00497DA2">
      <w:pPr>
        <w:pStyle w:val="Listenabsatz"/>
        <w:numPr>
          <w:ilvl w:val="0"/>
          <w:numId w:val="11"/>
        </w:numPr>
      </w:pPr>
      <w:r w:rsidRPr="00357BFC">
        <w:t xml:space="preserve">Einleitender Text über die Digitalisierung im </w:t>
      </w:r>
      <w:r w:rsidR="00497DA2">
        <w:t>Arbeitsmarkt (+-</w:t>
      </w:r>
      <w:r w:rsidR="00497DA2" w:rsidRPr="00497DA2">
        <w:rPr>
          <w:vertAlign w:val="superscript"/>
        </w:rPr>
        <w:t>1</w:t>
      </w:r>
      <w:r w:rsidR="00497DA2" w:rsidRPr="00497DA2">
        <w:t>/</w:t>
      </w:r>
      <w:r w:rsidR="00497DA2" w:rsidRPr="00497DA2">
        <w:rPr>
          <w:vertAlign w:val="subscript"/>
        </w:rPr>
        <w:t>2</w:t>
      </w:r>
      <w:r w:rsidR="00497DA2" w:rsidRPr="00497DA2">
        <w:t>Seite</w:t>
      </w:r>
      <w:r w:rsidR="00497DA2">
        <w:t>)</w:t>
      </w:r>
    </w:p>
    <w:p w:rsidR="00497DA2" w:rsidRPr="00357BFC" w:rsidRDefault="00497DA2" w:rsidP="00497DA2">
      <w:pPr>
        <w:pStyle w:val="Listenabsatz"/>
        <w:numPr>
          <w:ilvl w:val="0"/>
          <w:numId w:val="11"/>
        </w:numPr>
      </w:pPr>
      <w:r w:rsidRPr="00357BFC">
        <w:t>Einleitender Text über die Digitalisierung im</w:t>
      </w:r>
      <w:r>
        <w:t xml:space="preserve"> Spital (</w:t>
      </w:r>
      <w:r w:rsidR="00C11EBD">
        <w:t>+-</w:t>
      </w:r>
      <w:r w:rsidR="00C11EBD" w:rsidRPr="00497DA2">
        <w:rPr>
          <w:vertAlign w:val="superscript"/>
        </w:rPr>
        <w:t>1</w:t>
      </w:r>
      <w:r w:rsidR="00C11EBD" w:rsidRPr="00497DA2">
        <w:t>/</w:t>
      </w:r>
      <w:r w:rsidR="00C11EBD" w:rsidRPr="00497DA2">
        <w:rPr>
          <w:vertAlign w:val="subscript"/>
        </w:rPr>
        <w:t>2</w:t>
      </w:r>
      <w:r w:rsidR="00C11EBD" w:rsidRPr="00497DA2">
        <w:t>Seite</w:t>
      </w:r>
      <w:r>
        <w:t>)</w:t>
      </w:r>
    </w:p>
    <w:p w:rsidR="00497DA2" w:rsidRDefault="006F1DE8" w:rsidP="00497DA2">
      <w:pPr>
        <w:pStyle w:val="Listenabsatz"/>
        <w:numPr>
          <w:ilvl w:val="0"/>
          <w:numId w:val="11"/>
        </w:numPr>
      </w:pPr>
      <w:r>
        <w:t xml:space="preserve">Wie weit unsere Spitäler mit der Digitalisierung sind, im Vergleich mit Nördlichen Ländern. </w:t>
      </w:r>
      <w:r w:rsidR="00EC0CD5">
        <w:t>(-+ 1 Seite)</w:t>
      </w:r>
    </w:p>
    <w:p w:rsidR="000260ED" w:rsidRDefault="006F1DE8" w:rsidP="00497DA2">
      <w:pPr>
        <w:pStyle w:val="Listenabsatz"/>
        <w:numPr>
          <w:ilvl w:val="0"/>
          <w:numId w:val="11"/>
        </w:numPr>
      </w:pPr>
      <w:r>
        <w:t>Ein wichtiges Thema ist das Elektronische Patienten Dossier (EPD), dass ab 2020 für alle Spitäler in der Schweiz Obligatorisch ist. Wir wollen herausfinden was darin vorkommt und wo die Vorteile und Nachteile liegen.</w:t>
      </w:r>
      <w:r w:rsidR="00EC0CD5">
        <w:t>(+-2Seiten)</w:t>
      </w:r>
    </w:p>
    <w:p w:rsidR="00EC0CD5" w:rsidRDefault="00EC0CD5" w:rsidP="00497DA2">
      <w:pPr>
        <w:pStyle w:val="Listenabsatz"/>
        <w:numPr>
          <w:ilvl w:val="0"/>
          <w:numId w:val="11"/>
        </w:numPr>
      </w:pPr>
      <w:r>
        <w:t>Die Auswirkung der Digitalisierung auf das Personal im Spital? (+-1Seite)</w:t>
      </w:r>
    </w:p>
    <w:p w:rsidR="008B5092" w:rsidRDefault="008B5092" w:rsidP="008B5092"/>
    <w:p w:rsidR="008B5092" w:rsidRPr="00357BFC" w:rsidRDefault="008B5092" w:rsidP="008B5092">
      <w:pPr>
        <w:pStyle w:val="berschrift2"/>
      </w:pPr>
      <w:bookmarkStart w:id="6" w:name="_Toc24447272"/>
      <w:r>
        <w:t>Ziele:</w:t>
      </w:r>
      <w:bookmarkEnd w:id="6"/>
    </w:p>
    <w:p w:rsidR="00834BB4" w:rsidRPr="00357BFC" w:rsidRDefault="00834BB4">
      <w:pPr>
        <w:spacing w:after="160"/>
        <w:jc w:val="left"/>
      </w:pPr>
      <w:r w:rsidRPr="00357BFC">
        <w:br w:type="page"/>
      </w:r>
    </w:p>
    <w:p w:rsidR="00357BFC" w:rsidRPr="00357BFC" w:rsidRDefault="00357BFC" w:rsidP="00357BFC">
      <w:pPr>
        <w:pStyle w:val="berschrift1"/>
      </w:pPr>
      <w:bookmarkStart w:id="7" w:name="_Toc24447273"/>
      <w:r w:rsidRPr="00357BFC">
        <w:lastRenderedPageBreak/>
        <w:t>Projektorganisation</w:t>
      </w:r>
      <w:bookmarkEnd w:id="7"/>
    </w:p>
    <w:p w:rsidR="00357BFC" w:rsidRPr="00357BFC" w:rsidRDefault="00357BFC" w:rsidP="00357BFC">
      <w:pPr>
        <w:pStyle w:val="berschrift2"/>
      </w:pPr>
      <w:bookmarkStart w:id="8" w:name="_Toc24447274"/>
      <w:r w:rsidRPr="00357BFC">
        <w:t>Beteiligte Personen</w:t>
      </w:r>
      <w:bookmarkEnd w:id="8"/>
    </w:p>
    <w:p w:rsidR="00950978" w:rsidRDefault="00950978" w:rsidP="00357BFC">
      <w:r>
        <w:t>Auftraggeber:</w:t>
      </w:r>
    </w:p>
    <w:p w:rsidR="00950978" w:rsidRDefault="00950978" w:rsidP="00357BFC">
      <w:r>
        <w:t>GIBB Patrick Liechti</w:t>
      </w:r>
    </w:p>
    <w:p w:rsidR="00B56746" w:rsidRDefault="00B56746" w:rsidP="00357BFC"/>
    <w:p w:rsidR="00950978" w:rsidRDefault="00950978" w:rsidP="00357BFC">
      <w:r>
        <w:t>Projektgruppe ICT2019A-G4:</w:t>
      </w:r>
    </w:p>
    <w:p w:rsidR="00357BFC" w:rsidRDefault="00357BFC" w:rsidP="00357BFC">
      <w:r>
        <w:t xml:space="preserve">Lukas Kurt, Yanick </w:t>
      </w:r>
      <w:proofErr w:type="spellStart"/>
      <w:r>
        <w:t>Amweg</w:t>
      </w:r>
      <w:proofErr w:type="spellEnd"/>
      <w:r>
        <w:t xml:space="preserve">, </w:t>
      </w:r>
    </w:p>
    <w:p w:rsidR="00357BFC" w:rsidRPr="00357BFC" w:rsidRDefault="00357BFC" w:rsidP="00357BFC">
      <w:proofErr w:type="spellStart"/>
      <w:r>
        <w:t>Benjael</w:t>
      </w:r>
      <w:proofErr w:type="spellEnd"/>
      <w:r>
        <w:t xml:space="preserve"> </w:t>
      </w:r>
      <w:proofErr w:type="spellStart"/>
      <w:r>
        <w:t>Schmassmann</w:t>
      </w:r>
      <w:proofErr w:type="spellEnd"/>
      <w:r>
        <w:t>, Martin Seydel</w:t>
      </w:r>
    </w:p>
    <w:p w:rsidR="00357BFC" w:rsidRPr="00357BFC" w:rsidRDefault="00357BFC" w:rsidP="00357BFC">
      <w:pPr>
        <w:pStyle w:val="berschrift2"/>
      </w:pPr>
      <w:bookmarkStart w:id="9" w:name="_Toc24447275"/>
      <w:r w:rsidRPr="00357BFC">
        <w:t>A</w:t>
      </w:r>
      <w:r>
        <w:t>rbe</w:t>
      </w:r>
      <w:r w:rsidRPr="00357BFC">
        <w:t>itseinteilung</w:t>
      </w:r>
      <w:bookmarkEnd w:id="9"/>
    </w:p>
    <w:p w:rsidR="00357BFC" w:rsidRPr="00367BF3" w:rsidRDefault="00B56746" w:rsidP="00357BFC">
      <w:pPr>
        <w:rPr>
          <w:b/>
        </w:rPr>
      </w:pPr>
      <w:r w:rsidRPr="00367BF3">
        <w:rPr>
          <w:b/>
        </w:rPr>
        <w:t xml:space="preserve">Lukas Kurt: </w:t>
      </w:r>
    </w:p>
    <w:p w:rsidR="00B56746" w:rsidRDefault="00367BF3" w:rsidP="00357BFC">
      <w:r>
        <w:t>Mindmap</w:t>
      </w:r>
      <w:r w:rsidR="009D1228">
        <w:t xml:space="preserve">, </w:t>
      </w:r>
      <w:proofErr w:type="spellStart"/>
      <w:r w:rsidR="009D1228">
        <w:t>Wordpress</w:t>
      </w:r>
      <w:proofErr w:type="spellEnd"/>
      <w:r w:rsidR="009D1228">
        <w:t xml:space="preserve"> Seite mit Inhalt füllen</w:t>
      </w:r>
      <w:r w:rsidR="001238DC">
        <w:t xml:space="preserve">, </w:t>
      </w:r>
      <w:proofErr w:type="spellStart"/>
      <w:r w:rsidR="001238DC">
        <w:t>Powerpoint</w:t>
      </w:r>
      <w:proofErr w:type="spellEnd"/>
    </w:p>
    <w:p w:rsidR="00FE7BC6" w:rsidRDefault="00FE7BC6" w:rsidP="00357BFC"/>
    <w:p w:rsidR="00B56746" w:rsidRPr="00367BF3" w:rsidRDefault="00B56746" w:rsidP="00357BFC">
      <w:pPr>
        <w:rPr>
          <w:b/>
        </w:rPr>
      </w:pPr>
      <w:r w:rsidRPr="00367BF3">
        <w:rPr>
          <w:b/>
        </w:rPr>
        <w:t xml:space="preserve">Yanick </w:t>
      </w:r>
      <w:proofErr w:type="spellStart"/>
      <w:r w:rsidRPr="00367BF3">
        <w:rPr>
          <w:b/>
        </w:rPr>
        <w:t>Amweg</w:t>
      </w:r>
      <w:proofErr w:type="spellEnd"/>
      <w:r w:rsidRPr="00367BF3">
        <w:rPr>
          <w:b/>
        </w:rPr>
        <w:t>:</w:t>
      </w:r>
    </w:p>
    <w:p w:rsidR="00B56746" w:rsidRDefault="00FE7BC6" w:rsidP="00357BFC">
      <w:r>
        <w:t xml:space="preserve">Sämtliche Grafiken &amp; Layout (Deckblatt, Konzeptbericht), </w:t>
      </w:r>
      <w:proofErr w:type="spellStart"/>
      <w:r>
        <w:t>Wordpress</w:t>
      </w:r>
      <w:proofErr w:type="spellEnd"/>
      <w:r>
        <w:t xml:space="preserve">, </w:t>
      </w:r>
      <w:proofErr w:type="spellStart"/>
      <w:r>
        <w:t>Powerpoint</w:t>
      </w:r>
      <w:proofErr w:type="spellEnd"/>
    </w:p>
    <w:p w:rsidR="00FE7BC6" w:rsidRDefault="009D1228" w:rsidP="00357BFC">
      <w:proofErr w:type="spellStart"/>
      <w:r>
        <w:t>Wordpress</w:t>
      </w:r>
      <w:proofErr w:type="spellEnd"/>
      <w:r>
        <w:t xml:space="preserve"> Seite mit Inhalt füllen</w:t>
      </w:r>
    </w:p>
    <w:p w:rsidR="009D1228" w:rsidRDefault="009D1228" w:rsidP="00357BFC"/>
    <w:p w:rsidR="00B56746" w:rsidRPr="00367BF3" w:rsidRDefault="00B56746" w:rsidP="00357BFC">
      <w:pPr>
        <w:rPr>
          <w:b/>
        </w:rPr>
      </w:pPr>
      <w:proofErr w:type="spellStart"/>
      <w:r w:rsidRPr="00367BF3">
        <w:rPr>
          <w:b/>
        </w:rPr>
        <w:t>Benjael</w:t>
      </w:r>
      <w:proofErr w:type="spellEnd"/>
      <w:r w:rsidRPr="00367BF3">
        <w:rPr>
          <w:b/>
        </w:rPr>
        <w:t xml:space="preserve"> </w:t>
      </w:r>
      <w:proofErr w:type="spellStart"/>
      <w:r w:rsidRPr="00367BF3">
        <w:rPr>
          <w:b/>
        </w:rPr>
        <w:t>Schmassmann</w:t>
      </w:r>
      <w:proofErr w:type="spellEnd"/>
      <w:r w:rsidRPr="00367BF3">
        <w:rPr>
          <w:b/>
        </w:rPr>
        <w:t>:</w:t>
      </w:r>
    </w:p>
    <w:p w:rsidR="00B56746" w:rsidRDefault="00FE7BC6" w:rsidP="00357BFC">
      <w:r>
        <w:t>Projekt Journal führen</w:t>
      </w:r>
    </w:p>
    <w:p w:rsidR="00FE7BC6" w:rsidRDefault="00D20697" w:rsidP="00357BFC">
      <w:r>
        <w:t>Mock</w:t>
      </w:r>
      <w:r w:rsidR="00B120A8">
        <w:t>u</w:t>
      </w:r>
      <w:r>
        <w:t>p</w:t>
      </w:r>
    </w:p>
    <w:p w:rsidR="002A75E6" w:rsidRDefault="002A75E6" w:rsidP="00357BFC">
      <w:r>
        <w:t>Grobentwurf Ziele / Themen, Text</w:t>
      </w:r>
    </w:p>
    <w:p w:rsidR="001B5228" w:rsidRDefault="001B5228" w:rsidP="00357BFC"/>
    <w:p w:rsidR="00B56746" w:rsidRPr="00367BF3" w:rsidRDefault="00B56746" w:rsidP="00357BFC">
      <w:pPr>
        <w:rPr>
          <w:b/>
        </w:rPr>
      </w:pPr>
      <w:r w:rsidRPr="00367BF3">
        <w:rPr>
          <w:b/>
        </w:rPr>
        <w:t>Martin Seydel:</w:t>
      </w:r>
    </w:p>
    <w:p w:rsidR="00B56746" w:rsidRDefault="00367BF3" w:rsidP="00357BFC">
      <w:r>
        <w:t>Projektleiter, Konzeptbericht, Projektantrag</w:t>
      </w:r>
    </w:p>
    <w:p w:rsidR="00367BF3" w:rsidRDefault="009D1228" w:rsidP="00357BFC">
      <w:proofErr w:type="spellStart"/>
      <w:r>
        <w:t>UseCase</w:t>
      </w:r>
      <w:proofErr w:type="spellEnd"/>
    </w:p>
    <w:p w:rsidR="009D1228" w:rsidRDefault="001B5228" w:rsidP="00357BFC">
      <w:r>
        <w:t>Zeitplan</w:t>
      </w:r>
    </w:p>
    <w:p w:rsidR="008514AE" w:rsidRDefault="008514AE" w:rsidP="00357BFC">
      <w:proofErr w:type="spellStart"/>
      <w:r>
        <w:t>Wordpress</w:t>
      </w:r>
      <w:proofErr w:type="spellEnd"/>
      <w:r>
        <w:t xml:space="preserve"> Installation</w:t>
      </w:r>
    </w:p>
    <w:p w:rsidR="001B5228" w:rsidRDefault="001B5228" w:rsidP="00357BFC"/>
    <w:p w:rsidR="00B56746" w:rsidRPr="00367BF3" w:rsidRDefault="00B56746" w:rsidP="00357BFC">
      <w:pPr>
        <w:rPr>
          <w:b/>
        </w:rPr>
      </w:pPr>
      <w:r w:rsidRPr="00367BF3">
        <w:rPr>
          <w:b/>
        </w:rPr>
        <w:t>Gemeinsam:</w:t>
      </w:r>
    </w:p>
    <w:p w:rsidR="00B56746" w:rsidRDefault="00367BF3" w:rsidP="00357BFC">
      <w:r>
        <w:t>Recherche</w:t>
      </w:r>
    </w:p>
    <w:p w:rsidR="00CC52D8" w:rsidRDefault="00CC52D8">
      <w:pPr>
        <w:spacing w:after="160"/>
        <w:jc w:val="left"/>
      </w:pPr>
      <w:r>
        <w:br w:type="page"/>
      </w:r>
    </w:p>
    <w:p w:rsidR="00357BFC" w:rsidRPr="00357BFC" w:rsidRDefault="00357BFC" w:rsidP="00357BFC">
      <w:pPr>
        <w:pStyle w:val="berschrift2"/>
      </w:pPr>
      <w:bookmarkStart w:id="10" w:name="_Toc24447276"/>
      <w:r w:rsidRPr="00357BFC">
        <w:lastRenderedPageBreak/>
        <w:t>Zeitplan</w:t>
      </w:r>
      <w:bookmarkEnd w:id="10"/>
    </w:p>
    <w:tbl>
      <w:tblPr>
        <w:tblStyle w:val="EinfacheTabelle3"/>
        <w:tblW w:w="0" w:type="auto"/>
        <w:tblLook w:val="04A0" w:firstRow="1" w:lastRow="0" w:firstColumn="1" w:lastColumn="0" w:noHBand="0" w:noVBand="1"/>
      </w:tblPr>
      <w:tblGrid>
        <w:gridCol w:w="2831"/>
        <w:gridCol w:w="2832"/>
        <w:gridCol w:w="2832"/>
      </w:tblGrid>
      <w:tr w:rsidR="0028100F" w:rsidRPr="000C1D31" w:rsidTr="002810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Pr>
          <w:p w:rsidR="0028100F" w:rsidRPr="000C1D31" w:rsidRDefault="0028100F" w:rsidP="001238DC">
            <w:pPr>
              <w:spacing w:line="276" w:lineRule="auto"/>
              <w:rPr>
                <w:sz w:val="22"/>
              </w:rPr>
            </w:pPr>
            <w:r w:rsidRPr="000C1D31">
              <w:rPr>
                <w:sz w:val="22"/>
              </w:rPr>
              <w:t>Wann:</w:t>
            </w:r>
          </w:p>
        </w:tc>
        <w:tc>
          <w:tcPr>
            <w:tcW w:w="2832" w:type="dxa"/>
          </w:tcPr>
          <w:p w:rsidR="0028100F" w:rsidRPr="000C1D31" w:rsidRDefault="0028100F" w:rsidP="001238DC">
            <w:pPr>
              <w:spacing w:line="276" w:lineRule="auto"/>
              <w:cnfStyle w:val="100000000000" w:firstRow="1" w:lastRow="0" w:firstColumn="0" w:lastColumn="0" w:oddVBand="0" w:evenVBand="0" w:oddHBand="0" w:evenHBand="0" w:firstRowFirstColumn="0" w:firstRowLastColumn="0" w:lastRowFirstColumn="0" w:lastRowLastColumn="0"/>
              <w:rPr>
                <w:sz w:val="22"/>
              </w:rPr>
            </w:pPr>
            <w:r w:rsidRPr="000C1D31">
              <w:rPr>
                <w:sz w:val="22"/>
              </w:rPr>
              <w:t>was:</w:t>
            </w:r>
          </w:p>
        </w:tc>
        <w:tc>
          <w:tcPr>
            <w:tcW w:w="2832" w:type="dxa"/>
          </w:tcPr>
          <w:p w:rsidR="0028100F" w:rsidRPr="000C1D31" w:rsidRDefault="0028100F" w:rsidP="001238DC">
            <w:pPr>
              <w:spacing w:line="276" w:lineRule="auto"/>
              <w:cnfStyle w:val="100000000000" w:firstRow="1" w:lastRow="0" w:firstColumn="0" w:lastColumn="0" w:oddVBand="0" w:evenVBand="0" w:oddHBand="0" w:evenHBand="0" w:firstRowFirstColumn="0" w:firstRowLastColumn="0" w:lastRowFirstColumn="0" w:lastRowLastColumn="0"/>
              <w:rPr>
                <w:b w:val="0"/>
                <w:bCs w:val="0"/>
                <w:caps w:val="0"/>
                <w:sz w:val="22"/>
              </w:rPr>
            </w:pPr>
            <w:r w:rsidRPr="000C1D31">
              <w:rPr>
                <w:sz w:val="22"/>
              </w:rPr>
              <w:t>wer</w:t>
            </w:r>
            <w:r w:rsidR="000C1D31" w:rsidRPr="000C1D31">
              <w:rPr>
                <w:rStyle w:val="fussnotebenZchn"/>
              </w:rPr>
              <w:footnoteReference w:id="2"/>
            </w:r>
            <w:r w:rsidRPr="000C1D31">
              <w:rPr>
                <w:sz w:val="22"/>
              </w:rPr>
              <w:t>:</w:t>
            </w:r>
          </w:p>
        </w:tc>
      </w:tr>
      <w:tr w:rsidR="0028100F"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28100F" w:rsidRPr="000C1D31" w:rsidRDefault="00E00DF5" w:rsidP="001238DC">
            <w:pPr>
              <w:spacing w:line="276" w:lineRule="auto"/>
              <w:rPr>
                <w:sz w:val="22"/>
              </w:rPr>
            </w:pPr>
            <w:r w:rsidRPr="000C1D31">
              <w:rPr>
                <w:sz w:val="22"/>
              </w:rPr>
              <w:t>KW46/13.11.19</w:t>
            </w:r>
          </w:p>
        </w:tc>
        <w:tc>
          <w:tcPr>
            <w:tcW w:w="2832" w:type="dxa"/>
            <w:shd w:val="clear" w:color="auto" w:fill="FFC000"/>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 xml:space="preserve">Konzept-Dokumentation erstellen und </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abgeben.</w:t>
            </w:r>
          </w:p>
        </w:tc>
        <w:tc>
          <w:tcPr>
            <w:tcW w:w="2832" w:type="dxa"/>
            <w:shd w:val="clear" w:color="auto" w:fill="FFC000"/>
          </w:tcPr>
          <w:p w:rsidR="000C1D31" w:rsidRPr="000C1D31" w:rsidRDefault="000C1D31"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Gesamtes Team betroffen</w:t>
            </w:r>
          </w:p>
        </w:tc>
      </w:tr>
      <w:tr w:rsidR="0028100F"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KW47/20.11.19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Wordpress-Installation auf Webspace, </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proofErr w:type="spellStart"/>
            <w:r w:rsidRPr="000C1D31">
              <w:rPr>
                <w:sz w:val="22"/>
              </w:rPr>
              <w:t>Theme</w:t>
            </w:r>
            <w:proofErr w:type="spellEnd"/>
            <w:r w:rsidRPr="000C1D31">
              <w:rPr>
                <w:sz w:val="22"/>
              </w:rPr>
              <w:t>/Template wählen</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Benutzer erfassen</w:t>
            </w:r>
          </w:p>
          <w:p w:rsidR="0028100F"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Einträge erstellen und bearbeiten</w:t>
            </w:r>
          </w:p>
        </w:tc>
        <w:tc>
          <w:tcPr>
            <w:tcW w:w="2832" w:type="dxa"/>
          </w:tcPr>
          <w:p w:rsidR="0028100F" w:rsidRPr="000C1D31" w:rsidRDefault="000C1D31"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Gesamtes Team betroffen</w:t>
            </w:r>
          </w:p>
        </w:tc>
      </w:tr>
      <w:tr w:rsidR="0028100F" w:rsidRPr="000C1D31" w:rsidTr="0028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KW48/27.11.19</w:t>
            </w:r>
          </w:p>
        </w:tc>
        <w:tc>
          <w:tcPr>
            <w:tcW w:w="2832" w:type="dxa"/>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 xml:space="preserve">Themen erfassen, Berechtigungen für </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Autor, Redakteur</w:t>
            </w:r>
          </w:p>
        </w:tc>
        <w:tc>
          <w:tcPr>
            <w:tcW w:w="2832" w:type="dxa"/>
          </w:tcPr>
          <w:p w:rsidR="0028100F" w:rsidRPr="000C1D31"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Yanick, Lukas, Martin</w:t>
            </w:r>
          </w:p>
        </w:tc>
      </w:tr>
      <w:tr w:rsidR="0028100F"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28100F" w:rsidRPr="000C1D31" w:rsidRDefault="00E00DF5" w:rsidP="001238DC">
            <w:pPr>
              <w:spacing w:line="276" w:lineRule="auto"/>
              <w:rPr>
                <w:sz w:val="22"/>
              </w:rPr>
            </w:pPr>
            <w:r w:rsidRPr="000C1D31">
              <w:rPr>
                <w:sz w:val="22"/>
              </w:rPr>
              <w:t>KW49/4.12.19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Themen und Erfahrungen erfassen </w:t>
            </w:r>
          </w:p>
          <w:p w:rsidR="0028100F"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und dokumentieren</w:t>
            </w:r>
          </w:p>
        </w:tc>
        <w:tc>
          <w:tcPr>
            <w:tcW w:w="2832" w:type="dxa"/>
          </w:tcPr>
          <w:p w:rsidR="0028100F" w:rsidRPr="000C1D31" w:rsidRDefault="001238DC"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Yanick, Lukas, </w:t>
            </w:r>
            <w:proofErr w:type="spellStart"/>
            <w:r>
              <w:rPr>
                <w:sz w:val="22"/>
              </w:rPr>
              <w:t>Benjael</w:t>
            </w:r>
            <w:proofErr w:type="spellEnd"/>
          </w:p>
        </w:tc>
      </w:tr>
      <w:tr w:rsidR="0028100F"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28100F" w:rsidRPr="000C1D31" w:rsidRDefault="00E00DF5" w:rsidP="001238DC">
            <w:pPr>
              <w:spacing w:line="276" w:lineRule="auto"/>
              <w:rPr>
                <w:sz w:val="22"/>
              </w:rPr>
            </w:pPr>
            <w:r w:rsidRPr="000C1D31">
              <w:rPr>
                <w:sz w:val="22"/>
              </w:rPr>
              <w:t>KW50/11.12.19</w:t>
            </w:r>
          </w:p>
        </w:tc>
        <w:tc>
          <w:tcPr>
            <w:tcW w:w="2832" w:type="dxa"/>
            <w:shd w:val="clear" w:color="auto" w:fill="FFC000"/>
          </w:tcPr>
          <w:p w:rsidR="008A12BD"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Reflexion</w:t>
            </w:r>
          </w:p>
          <w:p w:rsidR="0028100F"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Projektjournal/Arbeitsjournal zusammenfassen und auswerten</w:t>
            </w:r>
          </w:p>
        </w:tc>
        <w:tc>
          <w:tcPr>
            <w:tcW w:w="2832" w:type="dxa"/>
            <w:shd w:val="clear" w:color="auto" w:fill="FFC000"/>
          </w:tcPr>
          <w:p w:rsidR="0028100F"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Benjael</w:t>
            </w:r>
            <w:proofErr w:type="spellEnd"/>
            <w:r>
              <w:rPr>
                <w:sz w:val="22"/>
              </w:rPr>
              <w:t>, Doku</w:t>
            </w:r>
          </w:p>
          <w:p w:rsidR="001238DC" w:rsidRPr="000C1D31"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Gesamtes Team für Besprechung</w:t>
            </w:r>
          </w:p>
        </w:tc>
      </w:tr>
      <w:tr w:rsidR="00E00DF5" w:rsidRPr="000C1D31" w:rsidTr="0028100F">
        <w:tc>
          <w:tcPr>
            <w:cnfStyle w:val="001000000000" w:firstRow="0" w:lastRow="0" w:firstColumn="1" w:lastColumn="0" w:oddVBand="0" w:evenVBand="0" w:oddHBand="0" w:evenHBand="0" w:firstRowFirstColumn="0" w:firstRowLastColumn="0" w:lastRowFirstColumn="0" w:lastRowLastColumn="0"/>
            <w:tcW w:w="2831" w:type="dxa"/>
          </w:tcPr>
          <w:p w:rsidR="00E00DF5" w:rsidRPr="000C1D31" w:rsidRDefault="00E00DF5" w:rsidP="001238DC">
            <w:pPr>
              <w:spacing w:line="276" w:lineRule="auto"/>
              <w:rPr>
                <w:sz w:val="22"/>
              </w:rPr>
            </w:pPr>
            <w:r w:rsidRPr="000C1D31">
              <w:rPr>
                <w:sz w:val="22"/>
              </w:rPr>
              <w:t>KW51/18.12.19</w:t>
            </w:r>
          </w:p>
        </w:tc>
        <w:tc>
          <w:tcPr>
            <w:tcW w:w="2832" w:type="dxa"/>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Präsentation erstellen (Einführung des </w:t>
            </w:r>
          </w:p>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Produkts, evtl. Schulungsunterlagen </w:t>
            </w:r>
          </w:p>
          <w:p w:rsidR="00E00DF5"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erstellen)</w:t>
            </w:r>
          </w:p>
        </w:tc>
        <w:tc>
          <w:tcPr>
            <w:tcW w:w="2832" w:type="dxa"/>
          </w:tcPr>
          <w:p w:rsidR="00E00DF5" w:rsidRPr="000C1D31" w:rsidRDefault="001238DC"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Lukas, Yanick</w:t>
            </w:r>
          </w:p>
        </w:tc>
      </w:tr>
      <w:tr w:rsidR="00E00DF5" w:rsidRPr="000C1D31" w:rsidTr="00432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shd w:val="clear" w:color="auto" w:fill="DEEAF6" w:themeFill="accent1" w:themeFillTint="33"/>
          </w:tcPr>
          <w:p w:rsidR="00E00DF5" w:rsidRPr="000C1D31" w:rsidRDefault="00E00DF5" w:rsidP="001238DC">
            <w:pPr>
              <w:spacing w:line="276" w:lineRule="auto"/>
              <w:rPr>
                <w:sz w:val="22"/>
              </w:rPr>
            </w:pPr>
            <w:r w:rsidRPr="000C1D31">
              <w:rPr>
                <w:sz w:val="22"/>
              </w:rPr>
              <w:t>KW52/25.12.19</w:t>
            </w:r>
          </w:p>
        </w:tc>
        <w:tc>
          <w:tcPr>
            <w:tcW w:w="2832" w:type="dxa"/>
            <w:shd w:val="clear" w:color="auto" w:fill="DEEAF6" w:themeFill="accent1" w:themeFillTint="33"/>
          </w:tcPr>
          <w:p w:rsidR="00E00DF5"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Ferien</w:t>
            </w:r>
          </w:p>
        </w:tc>
        <w:tc>
          <w:tcPr>
            <w:tcW w:w="2832" w:type="dxa"/>
            <w:shd w:val="clear" w:color="auto" w:fill="DEEAF6" w:themeFill="accent1" w:themeFillTint="33"/>
          </w:tcPr>
          <w:p w:rsidR="00E00DF5" w:rsidRPr="000C1D31" w:rsidRDefault="00E00DF5"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p>
        </w:tc>
      </w:tr>
      <w:tr w:rsidR="00E00DF5" w:rsidRPr="000C1D31" w:rsidTr="0043257D">
        <w:tc>
          <w:tcPr>
            <w:cnfStyle w:val="001000000000" w:firstRow="0" w:lastRow="0" w:firstColumn="1" w:lastColumn="0" w:oddVBand="0" w:evenVBand="0" w:oddHBand="0" w:evenHBand="0" w:firstRowFirstColumn="0" w:firstRowLastColumn="0" w:lastRowFirstColumn="0" w:lastRowLastColumn="0"/>
            <w:tcW w:w="2831" w:type="dxa"/>
            <w:shd w:val="clear" w:color="auto" w:fill="DEEAF6" w:themeFill="accent1" w:themeFillTint="33"/>
          </w:tcPr>
          <w:p w:rsidR="00E00DF5" w:rsidRPr="000C1D31" w:rsidRDefault="00E00DF5" w:rsidP="001238DC">
            <w:pPr>
              <w:spacing w:line="276" w:lineRule="auto"/>
              <w:rPr>
                <w:sz w:val="22"/>
              </w:rPr>
            </w:pPr>
            <w:r w:rsidRPr="000C1D31">
              <w:rPr>
                <w:sz w:val="22"/>
              </w:rPr>
              <w:t>KW1/1.1.</w:t>
            </w:r>
            <w:r w:rsidR="00702B7F" w:rsidRPr="000C1D31">
              <w:rPr>
                <w:sz w:val="22"/>
              </w:rPr>
              <w:t>20</w:t>
            </w:r>
          </w:p>
        </w:tc>
        <w:tc>
          <w:tcPr>
            <w:tcW w:w="2832" w:type="dxa"/>
            <w:shd w:val="clear" w:color="auto" w:fill="DEEAF6" w:themeFill="accent1" w:themeFillTint="33"/>
          </w:tcPr>
          <w:p w:rsidR="00E00DF5"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Ferien</w:t>
            </w:r>
          </w:p>
        </w:tc>
        <w:tc>
          <w:tcPr>
            <w:tcW w:w="2832" w:type="dxa"/>
            <w:shd w:val="clear" w:color="auto" w:fill="DEEAF6" w:themeFill="accent1" w:themeFillTint="33"/>
          </w:tcPr>
          <w:p w:rsidR="00E00DF5" w:rsidRPr="000C1D31" w:rsidRDefault="00E00DF5"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p>
        </w:tc>
      </w:tr>
      <w:tr w:rsidR="00E00DF5" w:rsidRPr="000C1D31" w:rsidTr="00281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tcPr>
          <w:p w:rsidR="00E00DF5" w:rsidRPr="000C1D31" w:rsidRDefault="00E00DF5" w:rsidP="001238DC">
            <w:pPr>
              <w:spacing w:line="276" w:lineRule="auto"/>
              <w:rPr>
                <w:sz w:val="22"/>
              </w:rPr>
            </w:pPr>
            <w:r w:rsidRPr="000C1D31">
              <w:rPr>
                <w:sz w:val="22"/>
              </w:rPr>
              <w:t>KW2/</w:t>
            </w:r>
            <w:r w:rsidR="00702B7F" w:rsidRPr="000C1D31">
              <w:rPr>
                <w:sz w:val="22"/>
              </w:rPr>
              <w:t>8.1.20</w:t>
            </w:r>
          </w:p>
        </w:tc>
        <w:tc>
          <w:tcPr>
            <w:tcW w:w="2832" w:type="dxa"/>
          </w:tcPr>
          <w:p w:rsidR="00E00DF5" w:rsidRPr="000C1D31" w:rsidRDefault="008A12BD"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sidRPr="000C1D31">
              <w:rPr>
                <w:sz w:val="22"/>
              </w:rPr>
              <w:t>Präsentation fertigstellen</w:t>
            </w:r>
          </w:p>
        </w:tc>
        <w:tc>
          <w:tcPr>
            <w:tcW w:w="2832" w:type="dxa"/>
          </w:tcPr>
          <w:p w:rsidR="00E00DF5"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Lukas, Yanick,</w:t>
            </w:r>
          </w:p>
          <w:p w:rsidR="001238DC" w:rsidRPr="000C1D31" w:rsidRDefault="001238DC" w:rsidP="001238DC">
            <w:pPr>
              <w:spacing w:line="276" w:lineRule="auto"/>
              <w:cnfStyle w:val="000000100000" w:firstRow="0" w:lastRow="0" w:firstColumn="0" w:lastColumn="0" w:oddVBand="0" w:evenVBand="0" w:oddHBand="1" w:evenHBand="0" w:firstRowFirstColumn="0" w:firstRowLastColumn="0" w:lastRowFirstColumn="0" w:lastRowLastColumn="0"/>
              <w:rPr>
                <w:sz w:val="22"/>
              </w:rPr>
            </w:pPr>
            <w:r>
              <w:rPr>
                <w:sz w:val="22"/>
              </w:rPr>
              <w:t>Gesamtes Team für Beurteilung</w:t>
            </w:r>
          </w:p>
        </w:tc>
      </w:tr>
      <w:tr w:rsidR="00E00DF5" w:rsidRPr="000C1D31" w:rsidTr="0043257D">
        <w:tc>
          <w:tcPr>
            <w:cnfStyle w:val="001000000000" w:firstRow="0" w:lastRow="0" w:firstColumn="1" w:lastColumn="0" w:oddVBand="0" w:evenVBand="0" w:oddHBand="0" w:evenHBand="0" w:firstRowFirstColumn="0" w:firstRowLastColumn="0" w:lastRowFirstColumn="0" w:lastRowLastColumn="0"/>
            <w:tcW w:w="2831" w:type="dxa"/>
            <w:shd w:val="clear" w:color="auto" w:fill="FFC000"/>
          </w:tcPr>
          <w:p w:rsidR="00E00DF5" w:rsidRPr="000C1D31" w:rsidRDefault="00702B7F" w:rsidP="001238DC">
            <w:pPr>
              <w:spacing w:line="276" w:lineRule="auto"/>
              <w:rPr>
                <w:sz w:val="22"/>
              </w:rPr>
            </w:pPr>
            <w:r w:rsidRPr="000C1D31">
              <w:rPr>
                <w:sz w:val="22"/>
              </w:rPr>
              <w:t>KW3/15.1.20</w:t>
            </w:r>
          </w:p>
        </w:tc>
        <w:tc>
          <w:tcPr>
            <w:tcW w:w="2832" w:type="dxa"/>
            <w:shd w:val="clear" w:color="auto" w:fill="FFC000"/>
          </w:tcPr>
          <w:p w:rsidR="008A12BD" w:rsidRPr="000C1D31"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sidRPr="000C1D31">
              <w:rPr>
                <w:sz w:val="22"/>
              </w:rPr>
              <w:t xml:space="preserve">Präsentation mit Demonstration der </w:t>
            </w:r>
          </w:p>
          <w:p w:rsidR="00E00DF5" w:rsidRDefault="008A12BD" w:rsidP="001238DC">
            <w:pPr>
              <w:spacing w:line="276" w:lineRule="auto"/>
              <w:cnfStyle w:val="000000000000" w:firstRow="0" w:lastRow="0" w:firstColumn="0" w:lastColumn="0" w:oddVBand="0" w:evenVBand="0" w:oddHBand="0" w:evenHBand="0" w:firstRowFirstColumn="0" w:firstRowLastColumn="0" w:lastRowFirstColumn="0" w:lastRowLastColumn="0"/>
              <w:rPr>
                <w:rFonts w:ascii="Lucida Console" w:eastAsiaTheme="majorEastAsia" w:hAnsi="Lucida Console" w:cstheme="majorBidi"/>
                <w:color w:val="538135" w:themeColor="accent6" w:themeShade="BF"/>
                <w:sz w:val="26"/>
                <w:szCs w:val="26"/>
              </w:rPr>
            </w:pPr>
            <w:r w:rsidRPr="000C1D31">
              <w:rPr>
                <w:sz w:val="22"/>
              </w:rPr>
              <w:t>Webseite</w:t>
            </w:r>
          </w:p>
          <w:p w:rsidR="000C1D31" w:rsidRPr="000C1D31" w:rsidRDefault="000C1D31" w:rsidP="001238DC">
            <w:pPr>
              <w:spacing w:line="276" w:lineRule="auto"/>
              <w:ind w:firstLine="708"/>
              <w:cnfStyle w:val="000000000000" w:firstRow="0" w:lastRow="0" w:firstColumn="0" w:lastColumn="0" w:oddVBand="0" w:evenVBand="0" w:oddHBand="0" w:evenHBand="0" w:firstRowFirstColumn="0" w:firstRowLastColumn="0" w:lastRowFirstColumn="0" w:lastRowLastColumn="0"/>
              <w:rPr>
                <w:sz w:val="22"/>
              </w:rPr>
            </w:pPr>
          </w:p>
        </w:tc>
        <w:tc>
          <w:tcPr>
            <w:tcW w:w="2832" w:type="dxa"/>
            <w:shd w:val="clear" w:color="auto" w:fill="FFC000"/>
          </w:tcPr>
          <w:p w:rsidR="00E00DF5" w:rsidRPr="000C1D31" w:rsidRDefault="00A2340F" w:rsidP="001238DC">
            <w:pPr>
              <w:spacing w:line="276" w:lineRule="auto"/>
              <w:cnfStyle w:val="000000000000" w:firstRow="0" w:lastRow="0" w:firstColumn="0" w:lastColumn="0" w:oddVBand="0" w:evenVBand="0" w:oddHBand="0" w:evenHBand="0" w:firstRowFirstColumn="0" w:firstRowLastColumn="0" w:lastRowFirstColumn="0" w:lastRowLastColumn="0"/>
              <w:rPr>
                <w:sz w:val="22"/>
              </w:rPr>
            </w:pPr>
            <w:r>
              <w:rPr>
                <w:sz w:val="22"/>
              </w:rPr>
              <w:t>Gesamtes Team</w:t>
            </w:r>
          </w:p>
        </w:tc>
      </w:tr>
    </w:tbl>
    <w:p w:rsidR="000C1D31" w:rsidRDefault="000C1D31" w:rsidP="000C1D31">
      <w:pPr>
        <w:pStyle w:val="berschrift2"/>
        <w:tabs>
          <w:tab w:val="left" w:pos="3700"/>
        </w:tabs>
      </w:pPr>
    </w:p>
    <w:p w:rsidR="008433C8" w:rsidRDefault="00357BFC" w:rsidP="008433C8">
      <w:pPr>
        <w:pStyle w:val="berschrift3"/>
      </w:pPr>
      <w:r w:rsidRPr="000C1D31">
        <w:br w:type="page"/>
      </w:r>
      <w:bookmarkStart w:id="11" w:name="_Toc24447277"/>
      <w:r w:rsidR="008433C8">
        <w:lastRenderedPageBreak/>
        <w:t>Feineinteilung</w:t>
      </w:r>
      <w:bookmarkEnd w:id="11"/>
    </w:p>
    <w:p w:rsidR="008433C8" w:rsidRDefault="008433C8" w:rsidP="008433C8">
      <w:r>
        <w:t>Um gewisse Termine nicht aus dem Auge zu verlieren, erfolgt für gewisse Termine eine kleinere Feinterminierung mit einer Beschreibung.</w:t>
      </w:r>
    </w:p>
    <w:tbl>
      <w:tblPr>
        <w:tblStyle w:val="EinfacheTabelle3"/>
        <w:tblW w:w="0" w:type="auto"/>
        <w:tblLook w:val="04A0" w:firstRow="1" w:lastRow="0" w:firstColumn="1" w:lastColumn="0" w:noHBand="0" w:noVBand="1"/>
      </w:tblPr>
      <w:tblGrid>
        <w:gridCol w:w="4247"/>
        <w:gridCol w:w="4248"/>
      </w:tblGrid>
      <w:tr w:rsidR="008433C8" w:rsidTr="008433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47" w:type="dxa"/>
          </w:tcPr>
          <w:p w:rsidR="008433C8" w:rsidRDefault="008433C8" w:rsidP="008433C8">
            <w:r>
              <w:t>Termin</w:t>
            </w:r>
          </w:p>
        </w:tc>
        <w:tc>
          <w:tcPr>
            <w:tcW w:w="4248" w:type="dxa"/>
          </w:tcPr>
          <w:p w:rsidR="008433C8" w:rsidRDefault="008433C8" w:rsidP="008433C8">
            <w:pPr>
              <w:cnfStyle w:val="100000000000" w:firstRow="1" w:lastRow="0" w:firstColumn="0" w:lastColumn="0" w:oddVBand="0" w:evenVBand="0" w:oddHBand="0" w:evenHBand="0" w:firstRowFirstColumn="0" w:firstRowLastColumn="0" w:lastRowFirstColumn="0" w:lastRowLastColumn="0"/>
            </w:pPr>
            <w:r>
              <w:t>Beschreibung</w:t>
            </w:r>
          </w:p>
        </w:tc>
      </w:tr>
      <w:tr w:rsidR="008433C8" w:rsidTr="0084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8433C8" w:rsidRDefault="008433C8" w:rsidP="008433C8">
            <w:pPr>
              <w:rPr>
                <w:b w:val="0"/>
                <w:bCs w:val="0"/>
                <w:caps w:val="0"/>
                <w:sz w:val="22"/>
              </w:rPr>
            </w:pPr>
            <w:r w:rsidRPr="000C1D31">
              <w:rPr>
                <w:sz w:val="22"/>
              </w:rPr>
              <w:t>KW46/13.11.19</w:t>
            </w:r>
          </w:p>
          <w:p w:rsidR="008433C8" w:rsidRPr="008433C8" w:rsidRDefault="008433C8" w:rsidP="008433C8">
            <w:pPr>
              <w:rPr>
                <w:b w:val="0"/>
                <w:bCs w:val="0"/>
                <w:color w:val="FF0000"/>
              </w:rPr>
            </w:pPr>
            <w:r>
              <w:rPr>
                <w:b w:val="0"/>
                <w:bCs w:val="0"/>
                <w:color w:val="FF0000"/>
              </w:rPr>
              <w:t>ca. 1h besprechung/beurteilung</w:t>
            </w:r>
          </w:p>
        </w:tc>
        <w:tc>
          <w:tcPr>
            <w:tcW w:w="4248" w:type="dxa"/>
          </w:tcPr>
          <w:p w:rsidR="008433C8" w:rsidRDefault="008433C8" w:rsidP="008433C8">
            <w:pPr>
              <w:cnfStyle w:val="000000100000" w:firstRow="0" w:lastRow="0" w:firstColumn="0" w:lastColumn="0" w:oddVBand="0" w:evenVBand="0" w:oddHBand="1" w:evenHBand="0" w:firstRowFirstColumn="0" w:firstRowLastColumn="0" w:lastRowFirstColumn="0" w:lastRowLastColumn="0"/>
            </w:pPr>
            <w:r>
              <w:t xml:space="preserve">An diesem Datum erfolgt die Abgabe des Konzeptberichtes. Wir bekommen vor Abgabe noch einmal Zeit um ein letztes mal daran zu arbeiten. </w:t>
            </w:r>
          </w:p>
          <w:p w:rsidR="008433C8" w:rsidRDefault="008433C8" w:rsidP="008433C8">
            <w:pPr>
              <w:cnfStyle w:val="000000100000" w:firstRow="0" w:lastRow="0" w:firstColumn="0" w:lastColumn="0" w:oddVBand="0" w:evenVBand="0" w:oddHBand="1" w:evenHBand="0" w:firstRowFirstColumn="0" w:firstRowLastColumn="0" w:lastRowFirstColumn="0" w:lastRowLastColumn="0"/>
            </w:pPr>
            <w:r>
              <w:t>Wir nehmen uns 1h zur Besprechung, letzte Dateien wie Mockup</w:t>
            </w:r>
            <w:r w:rsidR="00681A33">
              <w:t xml:space="preserve">, oder Mindmap einfügen/ändern etc. </w:t>
            </w:r>
          </w:p>
        </w:tc>
      </w:tr>
      <w:tr w:rsidR="00681A33" w:rsidTr="008433C8">
        <w:tc>
          <w:tcPr>
            <w:cnfStyle w:val="001000000000" w:firstRow="0" w:lastRow="0" w:firstColumn="1" w:lastColumn="0" w:oddVBand="0" w:evenVBand="0" w:oddHBand="0" w:evenHBand="0" w:firstRowFirstColumn="0" w:firstRowLastColumn="0" w:lastRowFirstColumn="0" w:lastRowLastColumn="0"/>
            <w:tcW w:w="4247" w:type="dxa"/>
          </w:tcPr>
          <w:p w:rsidR="00681A33" w:rsidRDefault="00681A33" w:rsidP="008433C8">
            <w:pPr>
              <w:rPr>
                <w:b w:val="0"/>
                <w:bCs w:val="0"/>
                <w:caps w:val="0"/>
                <w:sz w:val="22"/>
              </w:rPr>
            </w:pPr>
            <w:r w:rsidRPr="000C1D31">
              <w:rPr>
                <w:sz w:val="22"/>
              </w:rPr>
              <w:t>KW47/20.11.19</w:t>
            </w:r>
          </w:p>
          <w:p w:rsidR="00681A33" w:rsidRPr="00681A33" w:rsidRDefault="00681A33" w:rsidP="008433C8">
            <w:pPr>
              <w:rPr>
                <w:b w:val="0"/>
                <w:bCs w:val="0"/>
                <w:color w:val="FF0000"/>
                <w:sz w:val="22"/>
              </w:rPr>
            </w:pPr>
            <w:r>
              <w:rPr>
                <w:b w:val="0"/>
                <w:bCs w:val="0"/>
                <w:color w:val="FF0000"/>
                <w:sz w:val="22"/>
              </w:rPr>
              <w:t>evtl. am 19.11.19 installieren</w:t>
            </w:r>
          </w:p>
        </w:tc>
        <w:tc>
          <w:tcPr>
            <w:tcW w:w="4248" w:type="dxa"/>
          </w:tcPr>
          <w:p w:rsidR="00681A33" w:rsidRDefault="00681A33" w:rsidP="008433C8">
            <w:pPr>
              <w:cnfStyle w:val="000000000000" w:firstRow="0" w:lastRow="0" w:firstColumn="0" w:lastColumn="0" w:oddVBand="0" w:evenVBand="0" w:oddHBand="0" w:evenHBand="0" w:firstRowFirstColumn="0" w:firstRowLastColumn="0" w:lastRowFirstColumn="0" w:lastRowLastColumn="0"/>
            </w:pPr>
            <w:r>
              <w:t xml:space="preserve">Erfahrungsgemäss, benötigt das suchen nach Templates, das Layouten und feinkonfigurieren am meisten Zeit. Um die Unterrichtszeit voll auszunutzen möchte ich am Dienstag(19.11) am morgen im </w:t>
            </w:r>
            <w:proofErr w:type="spellStart"/>
            <w:r>
              <w:t>Bbc</w:t>
            </w:r>
            <w:proofErr w:type="spellEnd"/>
            <w:r>
              <w:t xml:space="preserve"> das </w:t>
            </w:r>
            <w:proofErr w:type="spellStart"/>
            <w:r>
              <w:t>Wordpress</w:t>
            </w:r>
            <w:proofErr w:type="spellEnd"/>
            <w:r>
              <w:t xml:space="preserve"> installieren. Zeit habe ich ja. </w:t>
            </w:r>
          </w:p>
        </w:tc>
      </w:tr>
      <w:tr w:rsidR="00681A33" w:rsidTr="008433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rsidR="00681A33" w:rsidRDefault="00681A33" w:rsidP="008433C8">
            <w:pPr>
              <w:rPr>
                <w:b w:val="0"/>
                <w:bCs w:val="0"/>
                <w:caps w:val="0"/>
                <w:sz w:val="22"/>
              </w:rPr>
            </w:pPr>
            <w:r w:rsidRPr="00681A33">
              <w:rPr>
                <w:sz w:val="22"/>
              </w:rPr>
              <w:t>KW50/11.12.19</w:t>
            </w:r>
          </w:p>
          <w:p w:rsidR="00681A33" w:rsidRPr="00681A33" w:rsidRDefault="00681A33" w:rsidP="008433C8">
            <w:pPr>
              <w:rPr>
                <w:b w:val="0"/>
                <w:bCs w:val="0"/>
                <w:caps w:val="0"/>
                <w:color w:val="FF0000"/>
                <w:sz w:val="22"/>
              </w:rPr>
            </w:pPr>
            <w:r>
              <w:rPr>
                <w:b w:val="0"/>
                <w:bCs w:val="0"/>
                <w:color w:val="FF0000"/>
                <w:sz w:val="22"/>
              </w:rPr>
              <w:t>nach jeder lektion gegen ende 10-15min zeit einplanen für das arbeitsjournal</w:t>
            </w:r>
          </w:p>
        </w:tc>
        <w:tc>
          <w:tcPr>
            <w:tcW w:w="4248" w:type="dxa"/>
          </w:tcPr>
          <w:p w:rsidR="00681A33" w:rsidRDefault="00681A33" w:rsidP="008433C8">
            <w:pPr>
              <w:cnfStyle w:val="000000100000" w:firstRow="0" w:lastRow="0" w:firstColumn="0" w:lastColumn="0" w:oddVBand="0" w:evenVBand="0" w:oddHBand="1" w:evenHBand="0" w:firstRowFirstColumn="0" w:firstRowLastColumn="0" w:lastRowFirstColumn="0" w:lastRowLastColumn="0"/>
            </w:pPr>
            <w:r>
              <w:t xml:space="preserve">Nach jedem </w:t>
            </w:r>
            <w:proofErr w:type="spellStart"/>
            <w:r>
              <w:t>Lektionsblock</w:t>
            </w:r>
            <w:proofErr w:type="spellEnd"/>
            <w:r>
              <w:t xml:space="preserve"> sollten wir uns 10-15min Zeit nehmen für das Arbeitsjournal, da wir am 11.12. eine Reflexion schreiben, die sehr wichtig ist.</w:t>
            </w:r>
          </w:p>
        </w:tc>
      </w:tr>
      <w:tr w:rsidR="009F1B00" w:rsidTr="008433C8">
        <w:tc>
          <w:tcPr>
            <w:cnfStyle w:val="001000000000" w:firstRow="0" w:lastRow="0" w:firstColumn="1" w:lastColumn="0" w:oddVBand="0" w:evenVBand="0" w:oddHBand="0" w:evenHBand="0" w:firstRowFirstColumn="0" w:firstRowLastColumn="0" w:lastRowFirstColumn="0" w:lastRowLastColumn="0"/>
            <w:tcW w:w="4247" w:type="dxa"/>
          </w:tcPr>
          <w:p w:rsidR="009F1B00" w:rsidRDefault="009F1B00" w:rsidP="008433C8">
            <w:pPr>
              <w:rPr>
                <w:b w:val="0"/>
                <w:bCs w:val="0"/>
                <w:caps w:val="0"/>
                <w:sz w:val="22"/>
              </w:rPr>
            </w:pPr>
            <w:r w:rsidRPr="009F1B00">
              <w:rPr>
                <w:sz w:val="22"/>
              </w:rPr>
              <w:t>KW3/15.1.20</w:t>
            </w:r>
          </w:p>
          <w:p w:rsidR="009F1B00" w:rsidRPr="009F1B00" w:rsidRDefault="009F1B00" w:rsidP="008433C8">
            <w:pPr>
              <w:rPr>
                <w:b w:val="0"/>
                <w:bCs w:val="0"/>
                <w:color w:val="FF0000"/>
                <w:sz w:val="22"/>
              </w:rPr>
            </w:pPr>
            <w:r>
              <w:rPr>
                <w:b w:val="0"/>
                <w:bCs w:val="0"/>
                <w:color w:val="FF0000"/>
                <w:sz w:val="22"/>
              </w:rPr>
              <w:t xml:space="preserve">noch in der lektion kw2 die page </w:t>
            </w:r>
            <w:r w:rsidR="00DA69FE">
              <w:rPr>
                <w:b w:val="0"/>
                <w:bCs w:val="0"/>
                <w:color w:val="FF0000"/>
                <w:sz w:val="22"/>
              </w:rPr>
              <w:t>evtl auf letzte fehler bereinigen</w:t>
            </w:r>
          </w:p>
        </w:tc>
        <w:tc>
          <w:tcPr>
            <w:tcW w:w="4248" w:type="dxa"/>
          </w:tcPr>
          <w:p w:rsidR="00DA69FE" w:rsidRDefault="00DA69FE" w:rsidP="008433C8">
            <w:pPr>
              <w:cnfStyle w:val="000000000000" w:firstRow="0" w:lastRow="0" w:firstColumn="0" w:lastColumn="0" w:oddVBand="0" w:evenVBand="0" w:oddHBand="0" w:evenHBand="0" w:firstRowFirstColumn="0" w:firstRowLastColumn="0" w:lastRowFirstColumn="0" w:lastRowLastColumn="0"/>
            </w:pPr>
            <w:r>
              <w:t xml:space="preserve">Um für die Schlusspräsentation und das vorführen der Homepage gut vorbereitet zu sein, sollte im Vorfeld die Page noch einmal kontrolliert werden. Und die Präsentation sollte natürlich auf die Page </w:t>
            </w:r>
          </w:p>
          <w:p w:rsidR="009F1B00" w:rsidRDefault="00DA69FE" w:rsidP="008433C8">
            <w:pPr>
              <w:cnfStyle w:val="000000000000" w:firstRow="0" w:lastRow="0" w:firstColumn="0" w:lastColumn="0" w:oddVBand="0" w:evenVBand="0" w:oddHBand="0" w:evenHBand="0" w:firstRowFirstColumn="0" w:firstRowLastColumn="0" w:lastRowFirstColumn="0" w:lastRowLastColumn="0"/>
            </w:pPr>
            <w:proofErr w:type="spellStart"/>
            <w:r>
              <w:t>abgestummen</w:t>
            </w:r>
            <w:proofErr w:type="spellEnd"/>
            <w:r>
              <w:t xml:space="preserve"> sein.</w:t>
            </w:r>
          </w:p>
        </w:tc>
      </w:tr>
    </w:tbl>
    <w:p w:rsidR="008433C8" w:rsidRDefault="008433C8" w:rsidP="008433C8"/>
    <w:p w:rsidR="009D1F66" w:rsidRDefault="008433C8" w:rsidP="008433C8">
      <w:pPr>
        <w:pStyle w:val="berschrift3"/>
      </w:pPr>
      <w:bookmarkStart w:id="12" w:name="_Toc24447278"/>
      <w:r>
        <w:t>Legende</w:t>
      </w:r>
      <w:bookmarkEnd w:id="12"/>
    </w:p>
    <w:p w:rsidR="009D1F66" w:rsidRDefault="009D1F66" w:rsidP="008433C8">
      <w:pPr>
        <w:pStyle w:val="berschrift3"/>
      </w:pPr>
    </w:p>
    <w:p w:rsidR="009D1F66" w:rsidRDefault="009D1F66" w:rsidP="009D1F66">
      <w:pPr>
        <w:shd w:val="clear" w:color="auto" w:fill="FFC000"/>
      </w:pPr>
      <w:r>
        <w:t>Meilensteine / Werden bewertet (LB1/LB2)</w:t>
      </w:r>
    </w:p>
    <w:p w:rsidR="008433C8" w:rsidRDefault="009D1F66" w:rsidP="009D1F66">
      <w:pPr>
        <w:shd w:val="clear" w:color="auto" w:fill="9CC2E5" w:themeFill="accent1" w:themeFillTint="99"/>
        <w:rPr>
          <w:color w:val="0070C0"/>
          <w:sz w:val="32"/>
          <w:szCs w:val="32"/>
        </w:rPr>
      </w:pPr>
      <w:r>
        <w:t xml:space="preserve">Ferien </w:t>
      </w:r>
      <w:r w:rsidR="008433C8">
        <w:br w:type="page"/>
      </w:r>
    </w:p>
    <w:p w:rsidR="00834BB4" w:rsidRPr="00357BFC" w:rsidRDefault="00834BB4" w:rsidP="008433C8">
      <w:pPr>
        <w:pStyle w:val="berschrift1"/>
      </w:pPr>
      <w:bookmarkStart w:id="13" w:name="_Toc24447279"/>
      <w:r w:rsidRPr="00357BFC">
        <w:lastRenderedPageBreak/>
        <w:t>Mindmap</w:t>
      </w:r>
      <w:bookmarkEnd w:id="13"/>
    </w:p>
    <w:p w:rsidR="00834BB4" w:rsidRPr="00357BFC" w:rsidRDefault="00834BB4">
      <w:pPr>
        <w:spacing w:after="160"/>
        <w:jc w:val="left"/>
      </w:pPr>
      <w:r w:rsidRPr="00357BFC">
        <w:br w:type="page"/>
      </w:r>
    </w:p>
    <w:p w:rsidR="00834BB4" w:rsidRPr="00357BFC" w:rsidRDefault="00834BB4" w:rsidP="00834BB4"/>
    <w:p w:rsidR="00834BB4" w:rsidRDefault="00834BB4" w:rsidP="00834BB4">
      <w:pPr>
        <w:pStyle w:val="berschrift1"/>
      </w:pPr>
      <w:bookmarkStart w:id="14" w:name="_Toc24447280"/>
      <w:proofErr w:type="spellStart"/>
      <w:r w:rsidRPr="00357BFC">
        <w:t>UseCase</w:t>
      </w:r>
      <w:bookmarkEnd w:id="14"/>
      <w:proofErr w:type="spellEnd"/>
    </w:p>
    <w:p w:rsidR="00754673" w:rsidRDefault="00B120A8">
      <w:pPr>
        <w:spacing w:after="160"/>
        <w:jc w:val="left"/>
      </w:pPr>
      <w:r>
        <w:rPr>
          <w:noProof/>
        </w:rPr>
        <w:drawing>
          <wp:inline distT="0" distB="0" distL="0" distR="0">
            <wp:extent cx="5400675" cy="7101205"/>
            <wp:effectExtent l="0" t="0" r="952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Case_Vers.1_MartinSeydel.jpg"/>
                    <pic:cNvPicPr/>
                  </pic:nvPicPr>
                  <pic:blipFill>
                    <a:blip r:embed="rId16">
                      <a:extLst>
                        <a:ext uri="{28A0092B-C50C-407E-A947-70E740481C1C}">
                          <a14:useLocalDpi xmlns:a14="http://schemas.microsoft.com/office/drawing/2010/main" val="0"/>
                        </a:ext>
                      </a:extLst>
                    </a:blip>
                    <a:stretch>
                      <a:fillRect/>
                    </a:stretch>
                  </pic:blipFill>
                  <pic:spPr>
                    <a:xfrm>
                      <a:off x="0" y="0"/>
                      <a:ext cx="5400675" cy="7101205"/>
                    </a:xfrm>
                    <a:prstGeom prst="rect">
                      <a:avLst/>
                    </a:prstGeom>
                  </pic:spPr>
                </pic:pic>
              </a:graphicData>
            </a:graphic>
          </wp:inline>
        </w:drawing>
      </w:r>
    </w:p>
    <w:p w:rsidR="00B120A8" w:rsidRDefault="00B120A8" w:rsidP="00754673"/>
    <w:p w:rsidR="00B120A8" w:rsidRDefault="00B120A8">
      <w:pPr>
        <w:spacing w:after="160"/>
        <w:jc w:val="left"/>
      </w:pPr>
      <w:r>
        <w:br w:type="page"/>
      </w:r>
    </w:p>
    <w:p w:rsidR="00754673" w:rsidRPr="00754673" w:rsidRDefault="00754673" w:rsidP="00EA0D56">
      <w:pPr>
        <w:pStyle w:val="berschrift1"/>
      </w:pPr>
      <w:bookmarkStart w:id="15" w:name="_Toc24447281"/>
      <w:r>
        <w:lastRenderedPageBreak/>
        <w:t>Mock</w:t>
      </w:r>
      <w:r w:rsidR="00B120A8">
        <w:t>u</w:t>
      </w:r>
      <w:r>
        <w:t>p</w:t>
      </w:r>
      <w:bookmarkEnd w:id="15"/>
    </w:p>
    <w:sectPr w:rsidR="00754673" w:rsidRPr="00754673" w:rsidSect="002071CD">
      <w:endnotePr>
        <w:numFmt w:val="decimal"/>
      </w:endnotePr>
      <w:pgSz w:w="11906" w:h="16838" w:code="9"/>
      <w:pgMar w:top="1134" w:right="1133" w:bottom="1134" w:left="1701" w:header="510" w:footer="510" w:gutter="567"/>
      <w:cols w:space="564"/>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38F" w:rsidRDefault="00F6638F" w:rsidP="008C14B9">
      <w:pPr>
        <w:spacing w:after="0" w:line="240" w:lineRule="auto"/>
      </w:pPr>
      <w:r>
        <w:separator/>
      </w:r>
    </w:p>
  </w:endnote>
  <w:endnote w:type="continuationSeparator" w:id="0">
    <w:p w:rsidR="00F6638F" w:rsidRDefault="00F6638F" w:rsidP="008C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Default="008433C8" w:rsidP="00532961">
    <w:pPr>
      <w:pStyle w:val="Kopfzeile"/>
    </w:pPr>
    <w:r>
      <w:rPr>
        <w:lang w:val="de-DE"/>
      </w:rPr>
      <w:t xml:space="preserve">Seite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Pr>
        <w:b/>
        <w:bCs/>
        <w:noProof/>
      </w:rPr>
      <w:t>20</w:t>
    </w:r>
    <w:r>
      <w:rPr>
        <w:b/>
        <w:bCs/>
        <w:sz w:val="24"/>
        <w:szCs w:val="24"/>
      </w:rPr>
      <w:fldChar w:fldCharType="end"/>
    </w:r>
    <w:r>
      <w:rPr>
        <w:rStyle w:val="KopfzeileZchn"/>
      </w:rPr>
      <w:ptab w:relativeTo="margin" w:alignment="right" w:leader="none"/>
    </w:r>
    <w:sdt>
      <w:sdtPr>
        <w:id w:val="1663816265"/>
        <w:docPartObj>
          <w:docPartGallery w:val="Page Numbers (Top of Page)"/>
          <w:docPartUnique/>
        </w:docPartObj>
      </w:sdtPr>
      <w:sdtContent>
        <w:r>
          <w:rPr>
            <w:noProof/>
          </w:rPr>
          <w:fldChar w:fldCharType="begin"/>
        </w:r>
        <w:r>
          <w:rPr>
            <w:noProof/>
          </w:rPr>
          <w:instrText xml:space="preserve"> AUTHOR  \* FirstCap  \* MERGEFORMAT </w:instrText>
        </w:r>
        <w:r>
          <w:rPr>
            <w:noProof/>
          </w:rPr>
          <w:fldChar w:fldCharType="separate"/>
        </w:r>
        <w:r>
          <w:rPr>
            <w:noProof/>
          </w:rPr>
          <w:t>Seydel Martin</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Pr="00125CFD" w:rsidRDefault="008433C8" w:rsidP="00125CFD">
    <w:pPr>
      <w:pStyle w:val="Fusszeile"/>
      <w:rPr>
        <w:szCs w:val="22"/>
      </w:rPr>
    </w:pPr>
    <w:sdt>
      <w:sdtPr>
        <w:id w:val="-1260440139"/>
        <w:docPartObj>
          <w:docPartGallery w:val="Page Numbers (Bottom of Page)"/>
          <w:docPartUnique/>
        </w:docPartObj>
      </w:sdtPr>
      <w:sdtContent>
        <w:sdt>
          <w:sdtPr>
            <w:id w:val="-1153140104"/>
            <w:docPartObj>
              <w:docPartGallery w:val="Page Numbers (Top of Page)"/>
              <w:docPartUnique/>
            </w:docPartObj>
          </w:sdtPr>
          <w:sdtContent>
            <w:sdt>
              <w:sdtPr>
                <w:id w:val="-1716193765"/>
                <w:docPartObj>
                  <w:docPartGallery w:val="Page Numbers (Top of Page)"/>
                  <w:docPartUnique/>
                </w:docPartObj>
              </w:sdtPr>
              <w:sdtContent>
                <w:sdt>
                  <w:sdtPr>
                    <w:alias w:val="Autor"/>
                    <w:tag w:val=""/>
                    <w:id w:val="-816729606"/>
                    <w:placeholder>
                      <w:docPart w:val="FF33D5BCD22E4DA1835D50067AEE0690"/>
                    </w:placeholder>
                    <w:dataBinding w:prefixMappings="xmlns:ns0='http://purl.org/dc/elements/1.1/' xmlns:ns1='http://schemas.openxmlformats.org/package/2006/metadata/core-properties' " w:xpath="/ns1:coreProperties[1]/ns0:creator[1]" w:storeItemID="{6C3C8BC8-F283-45AE-878A-BAB7291924A1}"/>
                    <w:text/>
                  </w:sdtPr>
                  <w:sdtContent>
                    <w:r>
                      <w:t>Seydel Martin</w:t>
                    </w:r>
                  </w:sdtContent>
                </w:sdt>
              </w:sdtContent>
            </w:sdt>
            <w:r>
              <w:rPr>
                <w:rStyle w:val="FusszeileZchn"/>
              </w:rPr>
              <w:ptab w:relativeTo="margin" w:alignment="right" w:leader="none"/>
            </w:r>
          </w:sdtContent>
        </w:sdt>
        <w:r w:rsidRPr="00CD786A">
          <w:rPr>
            <w:lang w:val="de-DE"/>
          </w:rPr>
          <w:t xml:space="preserve"> </w:t>
        </w:r>
        <w:r>
          <w:rPr>
            <w:lang w:val="de-DE"/>
          </w:rPr>
          <w:t xml:space="preserve">Seite </w:t>
        </w:r>
        <w:r>
          <w:rPr>
            <w:b/>
            <w:bCs/>
            <w:sz w:val="24"/>
          </w:rPr>
          <w:fldChar w:fldCharType="begin"/>
        </w:r>
        <w:r>
          <w:rPr>
            <w:b/>
            <w:bCs/>
          </w:rPr>
          <w:instrText>PAGE</w:instrText>
        </w:r>
        <w:r>
          <w:rPr>
            <w:b/>
            <w:bCs/>
            <w:sz w:val="24"/>
          </w:rPr>
          <w:fldChar w:fldCharType="separate"/>
        </w:r>
        <w:r>
          <w:rPr>
            <w:b/>
            <w:bCs/>
            <w:noProof/>
          </w:rPr>
          <w:t>19</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noProof/>
          </w:rPr>
          <w:t>20</w:t>
        </w:r>
        <w:r>
          <w:rPr>
            <w:b/>
            <w:bCs/>
            <w:sz w:val="24"/>
          </w:rPr>
          <w:fldChar w:fldCharType="end"/>
        </w:r>
      </w:sdtContent>
    </w:sdt>
    <w:r w:rsidRPr="00AF2CE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428859"/>
      <w:docPartObj>
        <w:docPartGallery w:val="Page Numbers (Bottom of Page)"/>
        <w:docPartUnique/>
      </w:docPartObj>
    </w:sdtPr>
    <w:sdtContent>
      <w:sdt>
        <w:sdtPr>
          <w:id w:val="-1838063887"/>
          <w:docPartObj>
            <w:docPartGallery w:val="Page Numbers (Top of Page)"/>
            <w:docPartUnique/>
          </w:docPartObj>
        </w:sdtPr>
        <w:sdtContent>
          <w:p w:rsidR="008433C8" w:rsidRDefault="008433C8" w:rsidP="00A32ADE">
            <w:pPr>
              <w:pStyle w:val="Fusszeile"/>
            </w:pPr>
            <w:r>
              <w:rPr>
                <w:lang w:val="de-DE"/>
              </w:rPr>
              <w:t xml:space="preserve">Seite </w:t>
            </w:r>
            <w:r>
              <w:rPr>
                <w:b/>
                <w:bCs/>
                <w:sz w:val="24"/>
              </w:rPr>
              <w:fldChar w:fldCharType="begin"/>
            </w:r>
            <w:r>
              <w:rPr>
                <w:b/>
                <w:bCs/>
              </w:rPr>
              <w:instrText>PAGE</w:instrText>
            </w:r>
            <w:r>
              <w:rPr>
                <w:b/>
                <w:bCs/>
                <w:sz w:val="24"/>
              </w:rPr>
              <w:fldChar w:fldCharType="separate"/>
            </w:r>
            <w:r>
              <w:rPr>
                <w:b/>
                <w:bCs/>
                <w:noProof/>
              </w:rPr>
              <w:t>2</w:t>
            </w:r>
            <w:r>
              <w:rPr>
                <w:b/>
                <w:bCs/>
                <w:sz w:val="24"/>
              </w:rPr>
              <w:fldChar w:fldCharType="end"/>
            </w:r>
            <w:r>
              <w:rPr>
                <w:lang w:val="de-DE"/>
              </w:rPr>
              <w:t xml:space="preserve"> von </w:t>
            </w:r>
            <w:r>
              <w:rPr>
                <w:b/>
                <w:bCs/>
                <w:sz w:val="24"/>
              </w:rPr>
              <w:fldChar w:fldCharType="begin"/>
            </w:r>
            <w:r>
              <w:rPr>
                <w:b/>
                <w:bCs/>
              </w:rPr>
              <w:instrText>NUMPAGES</w:instrText>
            </w:r>
            <w:r>
              <w:rPr>
                <w:b/>
                <w:bCs/>
                <w:sz w:val="24"/>
              </w:rPr>
              <w:fldChar w:fldCharType="separate"/>
            </w:r>
            <w:r>
              <w:rPr>
                <w:b/>
                <w:bCs/>
                <w:noProof/>
              </w:rPr>
              <w:t>20</w:t>
            </w:r>
            <w:r>
              <w:rPr>
                <w:b/>
                <w:bCs/>
                <w:sz w:val="24"/>
              </w:rPr>
              <w:fldChar w:fldCharType="end"/>
            </w:r>
            <w:r>
              <w:rPr>
                <w:lang w:val="de-DE"/>
              </w:rPr>
              <w:ptab w:relativeTo="margin" w:alignment="right" w:leader="none"/>
            </w:r>
            <w:sdt>
              <w:sdtPr>
                <w:rPr>
                  <w:lang w:val="de-DE"/>
                </w:rPr>
                <w:alias w:val="Autor"/>
                <w:tag w:val=""/>
                <w:id w:val="-1870364002"/>
                <w:placeholder>
                  <w:docPart w:val="36498978CEBA431A97650E2D0A3FE3BC"/>
                </w:placeholder>
                <w:dataBinding w:prefixMappings="xmlns:ns0='http://purl.org/dc/elements/1.1/' xmlns:ns1='http://schemas.openxmlformats.org/package/2006/metadata/core-properties' " w:xpath="/ns1:coreProperties[1]/ns0:creator[1]" w:storeItemID="{6C3C8BC8-F283-45AE-878A-BAB7291924A1}"/>
                <w:text/>
              </w:sdtPr>
              <w:sdtContent>
                <w:r>
                  <w:rPr>
                    <w:lang w:val="de-DE"/>
                  </w:rPr>
                  <w:t>Seydel Martin</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38F" w:rsidRDefault="00F6638F" w:rsidP="008C14B9">
      <w:pPr>
        <w:spacing w:after="0" w:line="240" w:lineRule="auto"/>
      </w:pPr>
      <w:r>
        <w:separator/>
      </w:r>
    </w:p>
  </w:footnote>
  <w:footnote w:type="continuationSeparator" w:id="0">
    <w:p w:rsidR="00F6638F" w:rsidRDefault="00F6638F" w:rsidP="008C14B9">
      <w:pPr>
        <w:spacing w:after="0" w:line="240" w:lineRule="auto"/>
      </w:pPr>
      <w:r>
        <w:continuationSeparator/>
      </w:r>
    </w:p>
  </w:footnote>
  <w:footnote w:id="1">
    <w:p w:rsidR="008433C8" w:rsidRDefault="008433C8">
      <w:pPr>
        <w:pStyle w:val="Funotentext"/>
      </w:pPr>
      <w:r w:rsidRPr="000C1D31">
        <w:rPr>
          <w:rStyle w:val="fussnotebenZchn"/>
        </w:rPr>
        <w:footnoteRef/>
      </w:r>
      <w:r>
        <w:t xml:space="preserve"> Zur genaueren Einteilung: Siehe Kap. Projektorganisation-&gt;Arbeitseinteilung</w:t>
      </w:r>
    </w:p>
  </w:footnote>
  <w:footnote w:id="2">
    <w:p w:rsidR="008433C8" w:rsidRDefault="008433C8">
      <w:pPr>
        <w:pStyle w:val="Funotentext"/>
      </w:pPr>
      <w:r w:rsidRPr="000C1D31">
        <w:rPr>
          <w:rStyle w:val="fussnotebenZchn"/>
        </w:rPr>
        <w:footnoteRef/>
      </w:r>
      <w:r>
        <w:t xml:space="preserve"> Unter Kap. Projektorganisation Seite5 finden sie die detaillierte Einteilung.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Pr="008A7A3A" w:rsidRDefault="008433C8" w:rsidP="008A7A3A">
    <w:pPr>
      <w:pStyle w:val="Kopfzeile"/>
    </w:pPr>
    <w:sdt>
      <w:sdtPr>
        <w:alias w:val="Titel"/>
        <w:tag w:val=""/>
        <w:id w:val="1504696867"/>
        <w:placeholder>
          <w:docPart w:val="466B73B19AB24253A5227C2EAA2563B6"/>
        </w:placeholder>
        <w:dataBinding w:prefixMappings="xmlns:ns0='http://purl.org/dc/elements/1.1/' xmlns:ns1='http://schemas.openxmlformats.org/package/2006/metadata/core-properties' " w:xpath="/ns1:coreProperties[1]/ns0:title[1]" w:storeItemID="{6C3C8BC8-F283-45AE-878A-BAB7291924A1}"/>
        <w:text/>
      </w:sdtPr>
      <w:sdtContent>
        <w:r>
          <w:t>Konzeptbericht 2019</w:t>
        </w:r>
      </w:sdtContent>
    </w:sdt>
    <w:r w:rsidRPr="008A7A3A">
      <w:ptab w:relativeTo="margin" w:alignment="right" w:leader="none"/>
    </w:r>
    <w:r>
      <w:rPr>
        <w:noProof/>
      </w:rPr>
      <w:fldChar w:fldCharType="begin"/>
    </w:r>
    <w:r>
      <w:rPr>
        <w:noProof/>
      </w:rPr>
      <w:instrText xml:space="preserve"> STYLEREF  "Überschrift 1"  \* MERGEFORMAT </w:instrText>
    </w:r>
    <w:r>
      <w:rPr>
        <w:noProof/>
      </w:rPr>
      <w:fldChar w:fldCharType="separate"/>
    </w:r>
    <w:r>
      <w:rPr>
        <w:noProof/>
      </w:rPr>
      <w:t>Dokumentinformation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Pr="009E0850" w:rsidRDefault="008433C8" w:rsidP="009E0850">
    <w:pPr>
      <w:pStyle w:val="Kopfzeile"/>
    </w:pPr>
    <w:r>
      <w:rPr>
        <w:noProof/>
      </w:rPr>
      <w:fldChar w:fldCharType="begin"/>
    </w:r>
    <w:r>
      <w:rPr>
        <w:noProof/>
      </w:rPr>
      <w:instrText xml:space="preserve"> STYLEREF  "Überschrift 1"  \* MERGEFORMAT </w:instrText>
    </w:r>
    <w:r>
      <w:rPr>
        <w:noProof/>
      </w:rPr>
      <w:fldChar w:fldCharType="separate"/>
    </w:r>
    <w:r w:rsidR="009B671D">
      <w:rPr>
        <w:noProof/>
      </w:rPr>
      <w:t>Mockup</w:t>
    </w:r>
    <w:r>
      <w:rPr>
        <w:noProof/>
      </w:rPr>
      <w:fldChar w:fldCharType="end"/>
    </w:r>
    <w:r>
      <w:ptab w:relativeTo="margin" w:alignment="right" w:leader="none"/>
    </w:r>
    <w:r w:rsidRPr="00CD786A">
      <w:t xml:space="preserve"> </w:t>
    </w:r>
    <w:sdt>
      <w:sdtPr>
        <w:alias w:val="Titel"/>
        <w:tag w:val=""/>
        <w:id w:val="-493181949"/>
        <w:placeholder>
          <w:docPart w:val="818FA12DC29545358F4251E915AE43D8"/>
        </w:placeholder>
        <w:dataBinding w:prefixMappings="xmlns:ns0='http://purl.org/dc/elements/1.1/' xmlns:ns1='http://schemas.openxmlformats.org/package/2006/metadata/core-properties' " w:xpath="/ns1:coreProperties[1]/ns0:title[1]" w:storeItemID="{6C3C8BC8-F283-45AE-878A-BAB7291924A1}"/>
        <w:text/>
      </w:sdtPr>
      <w:sdtContent>
        <w:r>
          <w:t>Konzeptbericht 2019</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Pr="008A7A3A" w:rsidRDefault="008433C8" w:rsidP="008A7A3A">
    <w:pPr>
      <w:pStyle w:val="Kopfzeile"/>
    </w:pPr>
    <w:sdt>
      <w:sdtPr>
        <w:alias w:val="Titel"/>
        <w:tag w:val=""/>
        <w:id w:val="452982410"/>
        <w:placeholder>
          <w:docPart w:val="DEDF0AA09F2C49CC809BD9107E78E47B"/>
        </w:placeholder>
        <w:dataBinding w:prefixMappings="xmlns:ns0='http://purl.org/dc/elements/1.1/' xmlns:ns1='http://schemas.openxmlformats.org/package/2006/metadata/core-properties' " w:xpath="/ns1:coreProperties[1]/ns0:title[1]" w:storeItemID="{6C3C8BC8-F283-45AE-878A-BAB7291924A1}"/>
        <w:text/>
      </w:sdtPr>
      <w:sdtContent>
        <w:r>
          <w:t>Konzeptbericht 2019</w:t>
        </w:r>
      </w:sdtContent>
    </w:sdt>
    <w:r w:rsidRPr="008A7A3A">
      <w:ptab w:relativeTo="margin" w:alignment="right" w:leader="none"/>
    </w:r>
    <w:r>
      <w:rPr>
        <w:noProof/>
      </w:rPr>
      <w:fldChar w:fldCharType="begin"/>
    </w:r>
    <w:r>
      <w:rPr>
        <w:noProof/>
      </w:rPr>
      <w:instrText xml:space="preserve"> STYLEREF  "Überschrift 1"  \* MERGEFORMAT </w:instrText>
    </w:r>
    <w:r>
      <w:rPr>
        <w:noProof/>
      </w:rPr>
      <w:fldChar w:fldCharType="separate"/>
    </w:r>
    <w:r w:rsidR="009B671D">
      <w:rPr>
        <w:noProof/>
      </w:rPr>
      <w:t>UseCase</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3C8" w:rsidRDefault="008433C8">
    <w:pPr>
      <w:pStyle w:val="Kopfzeile"/>
    </w:pPr>
    <w:r>
      <w:ptab w:relativeTo="margin" w:alignment="left" w:leader="none"/>
    </w:r>
    <w:sdt>
      <w:sdtPr>
        <w:alias w:val="Titel"/>
        <w:tag w:val=""/>
        <w:id w:val="2013798478"/>
        <w:placeholder>
          <w:docPart w:val="C945F001FD4C41B989CD3DCD49586829"/>
        </w:placeholder>
        <w:dataBinding w:prefixMappings="xmlns:ns0='http://purl.org/dc/elements/1.1/' xmlns:ns1='http://schemas.openxmlformats.org/package/2006/metadata/core-properties' " w:xpath="/ns1:coreProperties[1]/ns0:title[1]" w:storeItemID="{6C3C8BC8-F283-45AE-878A-BAB7291924A1}"/>
        <w:text/>
      </w:sdtPr>
      <w:sdtContent>
        <w:r>
          <w:t>Konzeptbericht 2019</w:t>
        </w:r>
      </w:sdtContent>
    </w:sdt>
    <w:r>
      <w:ptab w:relativeTo="margin" w:alignment="right" w:leader="none"/>
    </w:r>
    <w:r>
      <w:rPr>
        <w:noProof/>
      </w:rPr>
      <w:fldChar w:fldCharType="begin"/>
    </w:r>
    <w:r>
      <w:rPr>
        <w:noProof/>
      </w:rPr>
      <w:instrText xml:space="preserve"> STYLEREF  Inhaltsverzeichnisüberschrift  \* MERGEFORMAT </w:instrText>
    </w:r>
    <w:r>
      <w:rPr>
        <w:noProof/>
      </w:rPr>
      <w:fldChar w:fldCharType="separate"/>
    </w:r>
    <w:r w:rsidR="009B671D">
      <w:rPr>
        <w:noProof/>
      </w:rPr>
      <w:t>Inhalt</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589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F8E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D4F6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16B3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DE9C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ACC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8EBD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5008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4C5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72522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668E2612"/>
    <w:multiLevelType w:val="hybridMultilevel"/>
    <w:tmpl w:val="993AF4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evenAndOddHeaders/>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5D"/>
    <w:rsid w:val="0000379D"/>
    <w:rsid w:val="00011DC6"/>
    <w:rsid w:val="00016C8E"/>
    <w:rsid w:val="00025FBF"/>
    <w:rsid w:val="000260ED"/>
    <w:rsid w:val="00042B9A"/>
    <w:rsid w:val="000450F5"/>
    <w:rsid w:val="00053C15"/>
    <w:rsid w:val="00065EC2"/>
    <w:rsid w:val="00070FD6"/>
    <w:rsid w:val="00077330"/>
    <w:rsid w:val="0008131D"/>
    <w:rsid w:val="00090201"/>
    <w:rsid w:val="000905B9"/>
    <w:rsid w:val="000B5EF5"/>
    <w:rsid w:val="000C1D31"/>
    <w:rsid w:val="000C2AC1"/>
    <w:rsid w:val="000D04E1"/>
    <w:rsid w:val="000F39A2"/>
    <w:rsid w:val="000F44E7"/>
    <w:rsid w:val="001238DC"/>
    <w:rsid w:val="00125CFD"/>
    <w:rsid w:val="00132A1E"/>
    <w:rsid w:val="00150856"/>
    <w:rsid w:val="00157178"/>
    <w:rsid w:val="001621CD"/>
    <w:rsid w:val="00187521"/>
    <w:rsid w:val="001A2CAA"/>
    <w:rsid w:val="001A6CB8"/>
    <w:rsid w:val="001B4D6B"/>
    <w:rsid w:val="001B5228"/>
    <w:rsid w:val="001E42BC"/>
    <w:rsid w:val="002071CD"/>
    <w:rsid w:val="00223DC7"/>
    <w:rsid w:val="0023352B"/>
    <w:rsid w:val="00253C1F"/>
    <w:rsid w:val="00255714"/>
    <w:rsid w:val="00257D53"/>
    <w:rsid w:val="00272788"/>
    <w:rsid w:val="0028100F"/>
    <w:rsid w:val="002A5CD1"/>
    <w:rsid w:val="002A75E6"/>
    <w:rsid w:val="002B04C1"/>
    <w:rsid w:val="002B2010"/>
    <w:rsid w:val="002B723C"/>
    <w:rsid w:val="002D0111"/>
    <w:rsid w:val="002D6346"/>
    <w:rsid w:val="002D6846"/>
    <w:rsid w:val="00314CE2"/>
    <w:rsid w:val="00317C7F"/>
    <w:rsid w:val="00332843"/>
    <w:rsid w:val="00346DAF"/>
    <w:rsid w:val="003500A2"/>
    <w:rsid w:val="00351DFF"/>
    <w:rsid w:val="00354770"/>
    <w:rsid w:val="00357BFC"/>
    <w:rsid w:val="003645CE"/>
    <w:rsid w:val="0036588C"/>
    <w:rsid w:val="00367BF3"/>
    <w:rsid w:val="0037086E"/>
    <w:rsid w:val="00374B66"/>
    <w:rsid w:val="00375492"/>
    <w:rsid w:val="00383A17"/>
    <w:rsid w:val="00384B27"/>
    <w:rsid w:val="003964BE"/>
    <w:rsid w:val="003B51FC"/>
    <w:rsid w:val="003E73C3"/>
    <w:rsid w:val="00404401"/>
    <w:rsid w:val="004078E0"/>
    <w:rsid w:val="00424E6C"/>
    <w:rsid w:val="0043257D"/>
    <w:rsid w:val="00432976"/>
    <w:rsid w:val="00435BDC"/>
    <w:rsid w:val="00454C3A"/>
    <w:rsid w:val="0049636E"/>
    <w:rsid w:val="004964C2"/>
    <w:rsid w:val="004970EC"/>
    <w:rsid w:val="004973E0"/>
    <w:rsid w:val="00497DA2"/>
    <w:rsid w:val="004A212D"/>
    <w:rsid w:val="004C12F7"/>
    <w:rsid w:val="004C1CDA"/>
    <w:rsid w:val="004C2A22"/>
    <w:rsid w:val="004C2DE9"/>
    <w:rsid w:val="004D3D7B"/>
    <w:rsid w:val="004E2A4B"/>
    <w:rsid w:val="004F14E9"/>
    <w:rsid w:val="00513BF9"/>
    <w:rsid w:val="00514FDA"/>
    <w:rsid w:val="0053107F"/>
    <w:rsid w:val="00532961"/>
    <w:rsid w:val="005512C7"/>
    <w:rsid w:val="0055193E"/>
    <w:rsid w:val="00552DC0"/>
    <w:rsid w:val="00571354"/>
    <w:rsid w:val="005B0B69"/>
    <w:rsid w:val="005B26B5"/>
    <w:rsid w:val="005B29A0"/>
    <w:rsid w:val="005C2A69"/>
    <w:rsid w:val="005C7545"/>
    <w:rsid w:val="005F5D60"/>
    <w:rsid w:val="006108BD"/>
    <w:rsid w:val="00610C97"/>
    <w:rsid w:val="00612550"/>
    <w:rsid w:val="0062403A"/>
    <w:rsid w:val="00640908"/>
    <w:rsid w:val="00650569"/>
    <w:rsid w:val="00655B4C"/>
    <w:rsid w:val="006643BA"/>
    <w:rsid w:val="00681A33"/>
    <w:rsid w:val="00686E5D"/>
    <w:rsid w:val="00693528"/>
    <w:rsid w:val="006B30BF"/>
    <w:rsid w:val="006D6D7C"/>
    <w:rsid w:val="006E789A"/>
    <w:rsid w:val="006F1DE8"/>
    <w:rsid w:val="006F68D1"/>
    <w:rsid w:val="0070299F"/>
    <w:rsid w:val="00702B7F"/>
    <w:rsid w:val="00724F89"/>
    <w:rsid w:val="007305E8"/>
    <w:rsid w:val="0073543C"/>
    <w:rsid w:val="00754673"/>
    <w:rsid w:val="00760181"/>
    <w:rsid w:val="00763827"/>
    <w:rsid w:val="0077067B"/>
    <w:rsid w:val="00775604"/>
    <w:rsid w:val="00793536"/>
    <w:rsid w:val="0079533A"/>
    <w:rsid w:val="00795CDF"/>
    <w:rsid w:val="007B2DD3"/>
    <w:rsid w:val="007B656A"/>
    <w:rsid w:val="00813FBF"/>
    <w:rsid w:val="00825895"/>
    <w:rsid w:val="00830F6B"/>
    <w:rsid w:val="00834BB4"/>
    <w:rsid w:val="008433C8"/>
    <w:rsid w:val="00850887"/>
    <w:rsid w:val="008514AE"/>
    <w:rsid w:val="00857E8B"/>
    <w:rsid w:val="00860FAB"/>
    <w:rsid w:val="00881318"/>
    <w:rsid w:val="00886965"/>
    <w:rsid w:val="008A12BD"/>
    <w:rsid w:val="008A7A3A"/>
    <w:rsid w:val="008B213E"/>
    <w:rsid w:val="008B5092"/>
    <w:rsid w:val="008C14B9"/>
    <w:rsid w:val="008D63D8"/>
    <w:rsid w:val="00913D58"/>
    <w:rsid w:val="009164BB"/>
    <w:rsid w:val="00943093"/>
    <w:rsid w:val="00946565"/>
    <w:rsid w:val="00950978"/>
    <w:rsid w:val="00962CE9"/>
    <w:rsid w:val="00970331"/>
    <w:rsid w:val="0098281A"/>
    <w:rsid w:val="009954AB"/>
    <w:rsid w:val="009A0B9D"/>
    <w:rsid w:val="009B0637"/>
    <w:rsid w:val="009B393A"/>
    <w:rsid w:val="009B671D"/>
    <w:rsid w:val="009B7159"/>
    <w:rsid w:val="009D0C6E"/>
    <w:rsid w:val="009D1228"/>
    <w:rsid w:val="009D1F66"/>
    <w:rsid w:val="009E0850"/>
    <w:rsid w:val="009E6FE6"/>
    <w:rsid w:val="009F1B00"/>
    <w:rsid w:val="00A2340F"/>
    <w:rsid w:val="00A32ADE"/>
    <w:rsid w:val="00A32BE0"/>
    <w:rsid w:val="00A42540"/>
    <w:rsid w:val="00A44C23"/>
    <w:rsid w:val="00A45F18"/>
    <w:rsid w:val="00A62A01"/>
    <w:rsid w:val="00A74D7E"/>
    <w:rsid w:val="00A85456"/>
    <w:rsid w:val="00A86ABF"/>
    <w:rsid w:val="00A96073"/>
    <w:rsid w:val="00AA1773"/>
    <w:rsid w:val="00AC5691"/>
    <w:rsid w:val="00AD1A5A"/>
    <w:rsid w:val="00AD31CF"/>
    <w:rsid w:val="00AF2CE7"/>
    <w:rsid w:val="00AF2E65"/>
    <w:rsid w:val="00B120A8"/>
    <w:rsid w:val="00B23466"/>
    <w:rsid w:val="00B337AB"/>
    <w:rsid w:val="00B35965"/>
    <w:rsid w:val="00B378B7"/>
    <w:rsid w:val="00B56746"/>
    <w:rsid w:val="00B614BE"/>
    <w:rsid w:val="00B674AD"/>
    <w:rsid w:val="00B85B58"/>
    <w:rsid w:val="00B86F15"/>
    <w:rsid w:val="00B94977"/>
    <w:rsid w:val="00BA4F32"/>
    <w:rsid w:val="00BA575D"/>
    <w:rsid w:val="00BB7F69"/>
    <w:rsid w:val="00BC121C"/>
    <w:rsid w:val="00BE2A53"/>
    <w:rsid w:val="00C10234"/>
    <w:rsid w:val="00C11D62"/>
    <w:rsid w:val="00C11EBD"/>
    <w:rsid w:val="00C166BE"/>
    <w:rsid w:val="00C32CBA"/>
    <w:rsid w:val="00C676E0"/>
    <w:rsid w:val="00C770A5"/>
    <w:rsid w:val="00CA166C"/>
    <w:rsid w:val="00CB1AEE"/>
    <w:rsid w:val="00CB2BE6"/>
    <w:rsid w:val="00CB4B09"/>
    <w:rsid w:val="00CC2C50"/>
    <w:rsid w:val="00CC52D8"/>
    <w:rsid w:val="00CD06EE"/>
    <w:rsid w:val="00CD786A"/>
    <w:rsid w:val="00CE4D06"/>
    <w:rsid w:val="00CE7AF8"/>
    <w:rsid w:val="00CF4F82"/>
    <w:rsid w:val="00CF7E59"/>
    <w:rsid w:val="00D06A1F"/>
    <w:rsid w:val="00D20697"/>
    <w:rsid w:val="00D56997"/>
    <w:rsid w:val="00D628C1"/>
    <w:rsid w:val="00D9262C"/>
    <w:rsid w:val="00DA69FE"/>
    <w:rsid w:val="00DB06DD"/>
    <w:rsid w:val="00DB3A1D"/>
    <w:rsid w:val="00DF432D"/>
    <w:rsid w:val="00E00DF5"/>
    <w:rsid w:val="00E05152"/>
    <w:rsid w:val="00E11574"/>
    <w:rsid w:val="00E230CF"/>
    <w:rsid w:val="00E57E15"/>
    <w:rsid w:val="00E87D9C"/>
    <w:rsid w:val="00EA0D56"/>
    <w:rsid w:val="00EA7C60"/>
    <w:rsid w:val="00EB0178"/>
    <w:rsid w:val="00EB77F7"/>
    <w:rsid w:val="00EC0CD5"/>
    <w:rsid w:val="00F04D2D"/>
    <w:rsid w:val="00F170D9"/>
    <w:rsid w:val="00F22C0B"/>
    <w:rsid w:val="00F26007"/>
    <w:rsid w:val="00F3739B"/>
    <w:rsid w:val="00F6638F"/>
    <w:rsid w:val="00F77DD1"/>
    <w:rsid w:val="00F86637"/>
    <w:rsid w:val="00FA2A72"/>
    <w:rsid w:val="00FA647A"/>
    <w:rsid w:val="00FE1671"/>
    <w:rsid w:val="00FE3890"/>
    <w:rsid w:val="00FE7B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9DA6"/>
  <w15:chartTrackingRefBased/>
  <w15:docId w15:val="{CB766DE5-2E38-467A-84AA-DF9E3A45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2A01"/>
    <w:pPr>
      <w:spacing w:after="40"/>
      <w:jc w:val="both"/>
    </w:pPr>
    <w:rPr>
      <w:rFonts w:ascii="Times New Roman" w:hAnsi="Times New Roman"/>
      <w:sz w:val="24"/>
    </w:rPr>
  </w:style>
  <w:style w:type="paragraph" w:styleId="berschrift1">
    <w:name w:val="heading 1"/>
    <w:next w:val="Standard"/>
    <w:link w:val="berschrift1Zchn"/>
    <w:uiPriority w:val="9"/>
    <w:qFormat/>
    <w:rsid w:val="00357BFC"/>
    <w:pPr>
      <w:keepNext/>
      <w:keepLines/>
      <w:spacing w:before="240" w:after="240"/>
      <w:outlineLvl w:val="0"/>
    </w:pPr>
    <w:rPr>
      <w:rFonts w:ascii="Lucida Console" w:eastAsiaTheme="majorEastAsia" w:hAnsi="Lucida Console" w:cstheme="majorBidi"/>
      <w:color w:val="0070C0"/>
      <w:sz w:val="32"/>
      <w:szCs w:val="32"/>
    </w:rPr>
  </w:style>
  <w:style w:type="paragraph" w:styleId="berschrift2">
    <w:name w:val="heading 2"/>
    <w:next w:val="Standard"/>
    <w:link w:val="berschrift2Zchn"/>
    <w:uiPriority w:val="9"/>
    <w:unhideWhenUsed/>
    <w:qFormat/>
    <w:rsid w:val="00357BFC"/>
    <w:pPr>
      <w:spacing w:before="240" w:after="240"/>
      <w:outlineLvl w:val="1"/>
    </w:pPr>
    <w:rPr>
      <w:rFonts w:ascii="Lucida Console" w:eastAsiaTheme="majorEastAsia" w:hAnsi="Lucida Console" w:cstheme="majorBidi"/>
      <w:color w:val="538135" w:themeColor="accent6" w:themeShade="BF"/>
      <w:sz w:val="26"/>
      <w:szCs w:val="26"/>
    </w:rPr>
  </w:style>
  <w:style w:type="paragraph" w:styleId="berschrift3">
    <w:name w:val="heading 3"/>
    <w:next w:val="Standard"/>
    <w:link w:val="berschrift3Zchn"/>
    <w:uiPriority w:val="9"/>
    <w:unhideWhenUsed/>
    <w:qFormat/>
    <w:rsid w:val="00357BFC"/>
    <w:pPr>
      <w:spacing w:before="120" w:after="120"/>
      <w:outlineLvl w:val="2"/>
    </w:pPr>
    <w:rPr>
      <w:rFonts w:ascii="Lucida Console" w:eastAsiaTheme="majorEastAsia" w:hAnsi="Lucida Console" w:cstheme="majorBidi"/>
      <w:color w:val="FF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57BFC"/>
    <w:rPr>
      <w:rFonts w:ascii="Lucida Console" w:eastAsiaTheme="majorEastAsia" w:hAnsi="Lucida Console" w:cstheme="majorBidi"/>
      <w:color w:val="0070C0"/>
      <w:sz w:val="32"/>
      <w:szCs w:val="32"/>
    </w:rPr>
  </w:style>
  <w:style w:type="paragraph" w:styleId="KeinLeerraum">
    <w:name w:val="No Spacing"/>
    <w:aliases w:val="fliesstext"/>
    <w:link w:val="KeinLeerraumZchn"/>
    <w:uiPriority w:val="1"/>
    <w:qFormat/>
    <w:rsid w:val="00BB7F69"/>
    <w:pPr>
      <w:spacing w:after="0" w:line="240" w:lineRule="auto"/>
    </w:pPr>
    <w:rPr>
      <w:rFonts w:ascii="Times New Roman" w:hAnsi="Times New Roman" w:cs="Times New Roman"/>
      <w:smallCaps/>
      <w:sz w:val="24"/>
      <w:szCs w:val="24"/>
      <w:lang w:val="fr-CH"/>
    </w:rPr>
  </w:style>
  <w:style w:type="character" w:customStyle="1" w:styleId="berschrift2Zchn">
    <w:name w:val="Überschrift 2 Zchn"/>
    <w:basedOn w:val="Absatz-Standardschriftart"/>
    <w:link w:val="berschrift2"/>
    <w:uiPriority w:val="9"/>
    <w:rsid w:val="00357BFC"/>
    <w:rPr>
      <w:rFonts w:ascii="Lucida Console" w:eastAsiaTheme="majorEastAsia" w:hAnsi="Lucida Console" w:cstheme="majorBidi"/>
      <w:color w:val="538135" w:themeColor="accent6" w:themeShade="BF"/>
      <w:sz w:val="26"/>
      <w:szCs w:val="26"/>
    </w:rPr>
  </w:style>
  <w:style w:type="character" w:customStyle="1" w:styleId="berschrift3Zchn">
    <w:name w:val="Überschrift 3 Zchn"/>
    <w:basedOn w:val="Absatz-Standardschriftart"/>
    <w:link w:val="berschrift3"/>
    <w:uiPriority w:val="9"/>
    <w:rsid w:val="00357BFC"/>
    <w:rPr>
      <w:rFonts w:ascii="Lucida Console" w:eastAsiaTheme="majorEastAsia" w:hAnsi="Lucida Console" w:cstheme="majorBidi"/>
      <w:color w:val="FF0000"/>
      <w:szCs w:val="24"/>
    </w:rPr>
  </w:style>
  <w:style w:type="paragraph" w:styleId="Aufzhlungszeichen">
    <w:name w:val="List Bullet"/>
    <w:basedOn w:val="Standard"/>
    <w:uiPriority w:val="99"/>
    <w:unhideWhenUsed/>
    <w:qFormat/>
    <w:rsid w:val="00223DC7"/>
    <w:pPr>
      <w:numPr>
        <w:numId w:val="1"/>
      </w:numPr>
      <w:contextualSpacing/>
    </w:pPr>
    <w:rPr>
      <w:rFonts w:cs="Times New Roman"/>
    </w:rPr>
  </w:style>
  <w:style w:type="paragraph" w:styleId="Aufzhlungszeichen2">
    <w:name w:val="List Bullet 2"/>
    <w:basedOn w:val="Standard"/>
    <w:uiPriority w:val="99"/>
    <w:unhideWhenUsed/>
    <w:qFormat/>
    <w:rsid w:val="00943093"/>
    <w:pPr>
      <w:numPr>
        <w:numId w:val="2"/>
      </w:numPr>
      <w:contextualSpacing/>
    </w:pPr>
    <w:rPr>
      <w:rFonts w:cs="Times New Roman"/>
      <w:sz w:val="22"/>
    </w:rPr>
  </w:style>
  <w:style w:type="character" w:customStyle="1" w:styleId="KeinLeerraumZchn">
    <w:name w:val="Kein Leerraum Zchn"/>
    <w:aliases w:val="fliesstext Zchn"/>
    <w:basedOn w:val="Absatz-Standardschriftart"/>
    <w:link w:val="KeinLeerraum"/>
    <w:uiPriority w:val="1"/>
    <w:rsid w:val="00BB7F69"/>
    <w:rPr>
      <w:rFonts w:ascii="Times New Roman" w:hAnsi="Times New Roman" w:cs="Times New Roman"/>
      <w:smallCaps/>
      <w:sz w:val="24"/>
      <w:szCs w:val="24"/>
      <w:lang w:val="fr-CH"/>
    </w:rPr>
  </w:style>
  <w:style w:type="paragraph" w:styleId="Titel">
    <w:name w:val="Title"/>
    <w:next w:val="Standard"/>
    <w:link w:val="TitelZchn"/>
    <w:uiPriority w:val="10"/>
    <w:qFormat/>
    <w:rsid w:val="00CD786A"/>
    <w:pPr>
      <w:spacing w:after="0" w:line="240" w:lineRule="auto"/>
      <w:contextualSpacing/>
    </w:pPr>
    <w:rPr>
      <w:rFonts w:ascii="Lucida Console" w:eastAsiaTheme="majorEastAsia" w:hAnsi="Lucida Console" w:cstheme="majorBidi"/>
      <w:color w:val="538135" w:themeColor="accent6" w:themeShade="BF"/>
      <w:spacing w:val="-10"/>
      <w:kern w:val="28"/>
      <w:sz w:val="56"/>
      <w:szCs w:val="56"/>
    </w:rPr>
  </w:style>
  <w:style w:type="character" w:customStyle="1" w:styleId="TitelZchn">
    <w:name w:val="Titel Zchn"/>
    <w:basedOn w:val="Absatz-Standardschriftart"/>
    <w:link w:val="Titel"/>
    <w:uiPriority w:val="10"/>
    <w:rsid w:val="00CD786A"/>
    <w:rPr>
      <w:rFonts w:ascii="Lucida Console" w:eastAsiaTheme="majorEastAsia" w:hAnsi="Lucida Console" w:cstheme="majorBidi"/>
      <w:color w:val="538135" w:themeColor="accent6" w:themeShade="BF"/>
      <w:spacing w:val="-10"/>
      <w:kern w:val="28"/>
      <w:sz w:val="56"/>
      <w:szCs w:val="56"/>
    </w:rPr>
  </w:style>
  <w:style w:type="paragraph" w:styleId="Listenabsatz">
    <w:name w:val="List Paragraph"/>
    <w:basedOn w:val="Standard"/>
    <w:uiPriority w:val="34"/>
    <w:qFormat/>
    <w:rsid w:val="00A85456"/>
    <w:pPr>
      <w:ind w:left="720"/>
      <w:contextualSpacing/>
    </w:pPr>
  </w:style>
  <w:style w:type="paragraph" w:styleId="Kopfzeile">
    <w:name w:val="header"/>
    <w:link w:val="KopfzeileZchn"/>
    <w:uiPriority w:val="99"/>
    <w:unhideWhenUsed/>
    <w:qFormat/>
    <w:rsid w:val="00125CFD"/>
    <w:pPr>
      <w:pBdr>
        <w:bottom w:val="single" w:sz="4" w:space="1" w:color="auto"/>
      </w:pBdr>
      <w:tabs>
        <w:tab w:val="center" w:pos="4536"/>
        <w:tab w:val="right" w:pos="9072"/>
      </w:tabs>
      <w:spacing w:after="0" w:line="240" w:lineRule="auto"/>
    </w:pPr>
    <w:rPr>
      <w:rFonts w:ascii="Times New Roman" w:hAnsi="Times New Roman"/>
      <w:color w:val="000000" w:themeColor="text1"/>
      <w:sz w:val="20"/>
    </w:rPr>
  </w:style>
  <w:style w:type="character" w:customStyle="1" w:styleId="KopfzeileZchn">
    <w:name w:val="Kopfzeile Zchn"/>
    <w:basedOn w:val="Absatz-Standardschriftart"/>
    <w:link w:val="Kopfzeile"/>
    <w:uiPriority w:val="99"/>
    <w:rsid w:val="00125CFD"/>
    <w:rPr>
      <w:rFonts w:ascii="Times New Roman" w:hAnsi="Times New Roman"/>
      <w:color w:val="000000" w:themeColor="text1"/>
      <w:sz w:val="20"/>
    </w:rPr>
  </w:style>
  <w:style w:type="paragraph" w:styleId="Fuzeile">
    <w:name w:val="footer"/>
    <w:basedOn w:val="Standard"/>
    <w:link w:val="FuzeileZchn"/>
    <w:uiPriority w:val="99"/>
    <w:unhideWhenUsed/>
    <w:rsid w:val="008C14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14B9"/>
    <w:rPr>
      <w:rFonts w:ascii="Times New Roman" w:hAnsi="Times New Roman"/>
      <w:smallCaps/>
      <w:sz w:val="24"/>
    </w:rPr>
  </w:style>
  <w:style w:type="paragraph" w:customStyle="1" w:styleId="Fusszeile">
    <w:name w:val="Fusszeile"/>
    <w:basedOn w:val="Standard"/>
    <w:link w:val="FusszeileZchn"/>
    <w:qFormat/>
    <w:rsid w:val="006108BD"/>
    <w:pPr>
      <w:pBdr>
        <w:top w:val="single" w:sz="6" w:space="1" w:color="auto"/>
      </w:pBdr>
    </w:pPr>
    <w:rPr>
      <w:rFonts w:cs="Times New Roman"/>
      <w:sz w:val="20"/>
      <w:szCs w:val="24"/>
    </w:rPr>
  </w:style>
  <w:style w:type="character" w:customStyle="1" w:styleId="FusszeileZchn">
    <w:name w:val="Fusszeile Zchn"/>
    <w:basedOn w:val="Absatz-Standardschriftart"/>
    <w:link w:val="Fusszeile"/>
    <w:rsid w:val="006108BD"/>
    <w:rPr>
      <w:rFonts w:ascii="Times New Roman" w:hAnsi="Times New Roman" w:cs="Times New Roman"/>
      <w:sz w:val="20"/>
      <w:szCs w:val="24"/>
    </w:rPr>
  </w:style>
  <w:style w:type="table" w:styleId="Tabellenraster">
    <w:name w:val="Table Grid"/>
    <w:basedOn w:val="NormaleTabelle"/>
    <w:uiPriority w:val="39"/>
    <w:rsid w:val="00BB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26007"/>
    <w:rPr>
      <w:color w:val="0563C1" w:themeColor="hyperlink"/>
      <w:u w:val="single"/>
    </w:rPr>
  </w:style>
  <w:style w:type="character" w:styleId="Platzhaltertext">
    <w:name w:val="Placeholder Text"/>
    <w:basedOn w:val="Absatz-Standardschriftart"/>
    <w:uiPriority w:val="99"/>
    <w:semiHidden/>
    <w:rsid w:val="00946565"/>
    <w:rPr>
      <w:color w:val="808080"/>
    </w:rPr>
  </w:style>
  <w:style w:type="paragraph" w:styleId="Inhaltsverzeichnisberschrift">
    <w:name w:val="TOC Heading"/>
    <w:basedOn w:val="berschrift1"/>
    <w:next w:val="Standard"/>
    <w:uiPriority w:val="39"/>
    <w:unhideWhenUsed/>
    <w:qFormat/>
    <w:rsid w:val="006E789A"/>
    <w:pPr>
      <w:spacing w:after="0"/>
      <w:outlineLvl w:val="9"/>
    </w:pPr>
    <w:rPr>
      <w:rFonts w:asciiTheme="majorHAnsi" w:hAnsiTheme="majorHAnsi"/>
      <w:color w:val="2E74B5" w:themeColor="accent1" w:themeShade="BF"/>
      <w:lang w:eastAsia="de-CH"/>
    </w:rPr>
  </w:style>
  <w:style w:type="paragraph" w:styleId="Verzeichnis1">
    <w:name w:val="toc 1"/>
    <w:basedOn w:val="Standard"/>
    <w:next w:val="Standard"/>
    <w:autoRedefine/>
    <w:uiPriority w:val="39"/>
    <w:unhideWhenUsed/>
    <w:rsid w:val="00B86F15"/>
    <w:pPr>
      <w:tabs>
        <w:tab w:val="right" w:leader="dot" w:pos="8210"/>
      </w:tabs>
      <w:spacing w:after="100"/>
    </w:pPr>
  </w:style>
  <w:style w:type="paragraph" w:styleId="Verzeichnis2">
    <w:name w:val="toc 2"/>
    <w:basedOn w:val="Standard"/>
    <w:next w:val="Standard"/>
    <w:autoRedefine/>
    <w:uiPriority w:val="39"/>
    <w:unhideWhenUsed/>
    <w:rsid w:val="002A5CD1"/>
    <w:pPr>
      <w:spacing w:after="100"/>
      <w:ind w:left="280"/>
    </w:pPr>
    <w:rPr>
      <w:sz w:val="22"/>
    </w:rPr>
  </w:style>
  <w:style w:type="paragraph" w:styleId="Beschriftung">
    <w:name w:val="caption"/>
    <w:basedOn w:val="Standard"/>
    <w:next w:val="Standard"/>
    <w:uiPriority w:val="35"/>
    <w:unhideWhenUsed/>
    <w:qFormat/>
    <w:rsid w:val="009164BB"/>
    <w:pPr>
      <w:spacing w:after="200" w:line="240" w:lineRule="auto"/>
    </w:pPr>
    <w:rPr>
      <w:i/>
      <w:iCs/>
      <w:color w:val="44546A" w:themeColor="text2"/>
      <w:sz w:val="18"/>
      <w:szCs w:val="18"/>
    </w:rPr>
  </w:style>
  <w:style w:type="paragraph" w:styleId="Verzeichnis3">
    <w:name w:val="toc 3"/>
    <w:basedOn w:val="Standard"/>
    <w:next w:val="Standard"/>
    <w:autoRedefine/>
    <w:uiPriority w:val="39"/>
    <w:unhideWhenUsed/>
    <w:rsid w:val="005B29A0"/>
    <w:pPr>
      <w:spacing w:after="100"/>
      <w:ind w:left="560"/>
    </w:pPr>
  </w:style>
  <w:style w:type="paragraph" w:styleId="Abbildungsverzeichnis">
    <w:name w:val="table of figures"/>
    <w:basedOn w:val="Standard"/>
    <w:next w:val="Standard"/>
    <w:uiPriority w:val="99"/>
    <w:unhideWhenUsed/>
    <w:rsid w:val="00795CDF"/>
    <w:pPr>
      <w:spacing w:after="0"/>
    </w:pPr>
  </w:style>
  <w:style w:type="paragraph" w:styleId="Funotentext">
    <w:name w:val="footnote text"/>
    <w:basedOn w:val="Standard"/>
    <w:link w:val="FunotentextZchn"/>
    <w:uiPriority w:val="99"/>
    <w:semiHidden/>
    <w:unhideWhenUsed/>
    <w:rsid w:val="00BA4F3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A4F32"/>
    <w:rPr>
      <w:rFonts w:ascii="Times New Roman" w:hAnsi="Times New Roman"/>
      <w:sz w:val="20"/>
      <w:szCs w:val="20"/>
    </w:rPr>
  </w:style>
  <w:style w:type="character" w:styleId="Funotenzeichen">
    <w:name w:val="footnote reference"/>
    <w:basedOn w:val="Absatz-Standardschriftart"/>
    <w:uiPriority w:val="99"/>
    <w:unhideWhenUsed/>
    <w:rsid w:val="00BA4F32"/>
    <w:rPr>
      <w:vertAlign w:val="superscript"/>
    </w:rPr>
  </w:style>
  <w:style w:type="paragraph" w:styleId="Endnotentext">
    <w:name w:val="endnote text"/>
    <w:basedOn w:val="Standard"/>
    <w:link w:val="EndnotentextZchn"/>
    <w:uiPriority w:val="99"/>
    <w:semiHidden/>
    <w:unhideWhenUsed/>
    <w:rsid w:val="00257D5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257D53"/>
    <w:rPr>
      <w:rFonts w:ascii="Times New Roman" w:hAnsi="Times New Roman"/>
      <w:sz w:val="20"/>
      <w:szCs w:val="20"/>
    </w:rPr>
  </w:style>
  <w:style w:type="character" w:styleId="Endnotenzeichen">
    <w:name w:val="endnote reference"/>
    <w:basedOn w:val="Absatz-Standardschriftart"/>
    <w:uiPriority w:val="99"/>
    <w:semiHidden/>
    <w:unhideWhenUsed/>
    <w:rsid w:val="00257D53"/>
    <w:rPr>
      <w:vertAlign w:val="superscript"/>
    </w:rPr>
  </w:style>
  <w:style w:type="paragraph" w:styleId="Sprechblasentext">
    <w:name w:val="Balloon Text"/>
    <w:basedOn w:val="Standard"/>
    <w:link w:val="SprechblasentextZchn"/>
    <w:uiPriority w:val="99"/>
    <w:semiHidden/>
    <w:unhideWhenUsed/>
    <w:rsid w:val="009A0B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B9D"/>
    <w:rPr>
      <w:rFonts w:ascii="Segoe UI" w:hAnsi="Segoe UI" w:cs="Segoe UI"/>
      <w:sz w:val="18"/>
      <w:szCs w:val="18"/>
    </w:rPr>
  </w:style>
  <w:style w:type="paragraph" w:customStyle="1" w:styleId="TextCDB">
    <w:name w:val="Text_CDB"/>
    <w:basedOn w:val="Standard"/>
    <w:qFormat/>
    <w:rsid w:val="00255714"/>
    <w:pPr>
      <w:spacing w:after="120" w:line="264" w:lineRule="auto"/>
      <w:jc w:val="left"/>
    </w:pPr>
    <w:rPr>
      <w:rFonts w:ascii="Arial" w:eastAsia="Times New Roman" w:hAnsi="Arial" w:cs="Times New Roman"/>
      <w:sz w:val="22"/>
      <w:lang w:val="en-US" w:eastAsia="de-DE"/>
    </w:rPr>
  </w:style>
  <w:style w:type="paragraph" w:customStyle="1" w:styleId="TabellenText">
    <w:name w:val="TabellenText"/>
    <w:basedOn w:val="TextCDB"/>
    <w:qFormat/>
    <w:rsid w:val="00255714"/>
    <w:pPr>
      <w:spacing w:before="60" w:after="60"/>
    </w:pPr>
    <w:rPr>
      <w:lang w:val="de-CH"/>
    </w:rPr>
  </w:style>
  <w:style w:type="table" w:styleId="EinfacheTabelle3">
    <w:name w:val="Plain Table 3"/>
    <w:basedOn w:val="NormaleTabelle"/>
    <w:uiPriority w:val="43"/>
    <w:rsid w:val="002810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fussnoteben">
    <w:name w:val="fussnoteben."/>
    <w:basedOn w:val="Funotentext"/>
    <w:link w:val="fussnotebenZchn"/>
    <w:qFormat/>
    <w:rsid w:val="000C1D31"/>
    <w:rPr>
      <w:color w:val="2E74B5" w:themeColor="accent1" w:themeShade="BF"/>
      <w:sz w:val="32"/>
      <w:szCs w:val="32"/>
      <w:vertAlign w:val="superscript"/>
    </w:rPr>
  </w:style>
  <w:style w:type="table" w:styleId="EinfacheTabelle5">
    <w:name w:val="Plain Table 5"/>
    <w:basedOn w:val="NormaleTabelle"/>
    <w:uiPriority w:val="45"/>
    <w:rsid w:val="008433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ussnotebenZchn">
    <w:name w:val="fussnoteben. Zchn"/>
    <w:basedOn w:val="FunotentextZchn"/>
    <w:link w:val="fussnoteben"/>
    <w:rsid w:val="000C1D31"/>
    <w:rPr>
      <w:rFonts w:ascii="Times New Roman" w:hAnsi="Times New Roman"/>
      <w:color w:val="2E74B5" w:themeColor="accent1" w:themeShade="BF"/>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2859">
      <w:bodyDiv w:val="1"/>
      <w:marLeft w:val="0"/>
      <w:marRight w:val="0"/>
      <w:marTop w:val="0"/>
      <w:marBottom w:val="0"/>
      <w:divBdr>
        <w:top w:val="none" w:sz="0" w:space="0" w:color="auto"/>
        <w:left w:val="none" w:sz="0" w:space="0" w:color="auto"/>
        <w:bottom w:val="none" w:sz="0" w:space="0" w:color="auto"/>
        <w:right w:val="none" w:sz="0" w:space="0" w:color="auto"/>
      </w:divBdr>
    </w:div>
    <w:div w:id="267615773">
      <w:bodyDiv w:val="1"/>
      <w:marLeft w:val="0"/>
      <w:marRight w:val="0"/>
      <w:marTop w:val="0"/>
      <w:marBottom w:val="0"/>
      <w:divBdr>
        <w:top w:val="none" w:sz="0" w:space="0" w:color="auto"/>
        <w:left w:val="none" w:sz="0" w:space="0" w:color="auto"/>
        <w:bottom w:val="none" w:sz="0" w:space="0" w:color="auto"/>
        <w:right w:val="none" w:sz="0" w:space="0" w:color="auto"/>
      </w:divBdr>
    </w:div>
    <w:div w:id="300576030">
      <w:bodyDiv w:val="1"/>
      <w:marLeft w:val="0"/>
      <w:marRight w:val="0"/>
      <w:marTop w:val="0"/>
      <w:marBottom w:val="0"/>
      <w:divBdr>
        <w:top w:val="none" w:sz="0" w:space="0" w:color="auto"/>
        <w:left w:val="none" w:sz="0" w:space="0" w:color="auto"/>
        <w:bottom w:val="none" w:sz="0" w:space="0" w:color="auto"/>
        <w:right w:val="none" w:sz="0" w:space="0" w:color="auto"/>
      </w:divBdr>
      <w:divsChild>
        <w:div w:id="216091937">
          <w:marLeft w:val="75"/>
          <w:marRight w:val="75"/>
          <w:marTop w:val="75"/>
          <w:marBottom w:val="75"/>
          <w:divBdr>
            <w:top w:val="none" w:sz="0" w:space="0" w:color="auto"/>
            <w:left w:val="none" w:sz="0" w:space="0" w:color="auto"/>
            <w:bottom w:val="none" w:sz="0" w:space="0" w:color="auto"/>
            <w:right w:val="none" w:sz="0" w:space="0" w:color="auto"/>
          </w:divBdr>
        </w:div>
      </w:divsChild>
    </w:div>
    <w:div w:id="384304034">
      <w:bodyDiv w:val="1"/>
      <w:marLeft w:val="0"/>
      <w:marRight w:val="0"/>
      <w:marTop w:val="0"/>
      <w:marBottom w:val="0"/>
      <w:divBdr>
        <w:top w:val="none" w:sz="0" w:space="0" w:color="auto"/>
        <w:left w:val="none" w:sz="0" w:space="0" w:color="auto"/>
        <w:bottom w:val="none" w:sz="0" w:space="0" w:color="auto"/>
        <w:right w:val="none" w:sz="0" w:space="0" w:color="auto"/>
      </w:divBdr>
    </w:div>
    <w:div w:id="516971097">
      <w:bodyDiv w:val="1"/>
      <w:marLeft w:val="0"/>
      <w:marRight w:val="0"/>
      <w:marTop w:val="0"/>
      <w:marBottom w:val="0"/>
      <w:divBdr>
        <w:top w:val="none" w:sz="0" w:space="0" w:color="auto"/>
        <w:left w:val="none" w:sz="0" w:space="0" w:color="auto"/>
        <w:bottom w:val="none" w:sz="0" w:space="0" w:color="auto"/>
        <w:right w:val="none" w:sz="0" w:space="0" w:color="auto"/>
      </w:divBdr>
    </w:div>
    <w:div w:id="541131609">
      <w:bodyDiv w:val="1"/>
      <w:marLeft w:val="0"/>
      <w:marRight w:val="0"/>
      <w:marTop w:val="0"/>
      <w:marBottom w:val="0"/>
      <w:divBdr>
        <w:top w:val="none" w:sz="0" w:space="0" w:color="auto"/>
        <w:left w:val="none" w:sz="0" w:space="0" w:color="auto"/>
        <w:bottom w:val="none" w:sz="0" w:space="0" w:color="auto"/>
        <w:right w:val="none" w:sz="0" w:space="0" w:color="auto"/>
      </w:divBdr>
    </w:div>
    <w:div w:id="548691238">
      <w:bodyDiv w:val="1"/>
      <w:marLeft w:val="0"/>
      <w:marRight w:val="0"/>
      <w:marTop w:val="0"/>
      <w:marBottom w:val="0"/>
      <w:divBdr>
        <w:top w:val="none" w:sz="0" w:space="0" w:color="auto"/>
        <w:left w:val="none" w:sz="0" w:space="0" w:color="auto"/>
        <w:bottom w:val="none" w:sz="0" w:space="0" w:color="auto"/>
        <w:right w:val="none" w:sz="0" w:space="0" w:color="auto"/>
      </w:divBdr>
    </w:div>
    <w:div w:id="623923945">
      <w:bodyDiv w:val="1"/>
      <w:marLeft w:val="0"/>
      <w:marRight w:val="0"/>
      <w:marTop w:val="0"/>
      <w:marBottom w:val="0"/>
      <w:divBdr>
        <w:top w:val="none" w:sz="0" w:space="0" w:color="auto"/>
        <w:left w:val="none" w:sz="0" w:space="0" w:color="auto"/>
        <w:bottom w:val="none" w:sz="0" w:space="0" w:color="auto"/>
        <w:right w:val="none" w:sz="0" w:space="0" w:color="auto"/>
      </w:divBdr>
    </w:div>
    <w:div w:id="840705104">
      <w:bodyDiv w:val="1"/>
      <w:marLeft w:val="0"/>
      <w:marRight w:val="0"/>
      <w:marTop w:val="0"/>
      <w:marBottom w:val="0"/>
      <w:divBdr>
        <w:top w:val="none" w:sz="0" w:space="0" w:color="auto"/>
        <w:left w:val="none" w:sz="0" w:space="0" w:color="auto"/>
        <w:bottom w:val="none" w:sz="0" w:space="0" w:color="auto"/>
        <w:right w:val="none" w:sz="0" w:space="0" w:color="auto"/>
      </w:divBdr>
    </w:div>
    <w:div w:id="883294332">
      <w:bodyDiv w:val="1"/>
      <w:marLeft w:val="0"/>
      <w:marRight w:val="0"/>
      <w:marTop w:val="0"/>
      <w:marBottom w:val="0"/>
      <w:divBdr>
        <w:top w:val="none" w:sz="0" w:space="0" w:color="auto"/>
        <w:left w:val="none" w:sz="0" w:space="0" w:color="auto"/>
        <w:bottom w:val="none" w:sz="0" w:space="0" w:color="auto"/>
        <w:right w:val="none" w:sz="0" w:space="0" w:color="auto"/>
      </w:divBdr>
    </w:div>
    <w:div w:id="1040982682">
      <w:bodyDiv w:val="1"/>
      <w:marLeft w:val="0"/>
      <w:marRight w:val="0"/>
      <w:marTop w:val="0"/>
      <w:marBottom w:val="0"/>
      <w:divBdr>
        <w:top w:val="none" w:sz="0" w:space="0" w:color="auto"/>
        <w:left w:val="none" w:sz="0" w:space="0" w:color="auto"/>
        <w:bottom w:val="none" w:sz="0" w:space="0" w:color="auto"/>
        <w:right w:val="none" w:sz="0" w:space="0" w:color="auto"/>
      </w:divBdr>
    </w:div>
    <w:div w:id="1081100565">
      <w:bodyDiv w:val="1"/>
      <w:marLeft w:val="0"/>
      <w:marRight w:val="0"/>
      <w:marTop w:val="0"/>
      <w:marBottom w:val="0"/>
      <w:divBdr>
        <w:top w:val="none" w:sz="0" w:space="0" w:color="auto"/>
        <w:left w:val="none" w:sz="0" w:space="0" w:color="auto"/>
        <w:bottom w:val="none" w:sz="0" w:space="0" w:color="auto"/>
        <w:right w:val="none" w:sz="0" w:space="0" w:color="auto"/>
      </w:divBdr>
    </w:div>
    <w:div w:id="1131896241">
      <w:bodyDiv w:val="1"/>
      <w:marLeft w:val="0"/>
      <w:marRight w:val="0"/>
      <w:marTop w:val="0"/>
      <w:marBottom w:val="0"/>
      <w:divBdr>
        <w:top w:val="none" w:sz="0" w:space="0" w:color="auto"/>
        <w:left w:val="none" w:sz="0" w:space="0" w:color="auto"/>
        <w:bottom w:val="none" w:sz="0" w:space="0" w:color="auto"/>
        <w:right w:val="none" w:sz="0" w:space="0" w:color="auto"/>
      </w:divBdr>
    </w:div>
    <w:div w:id="1133215565">
      <w:bodyDiv w:val="1"/>
      <w:marLeft w:val="0"/>
      <w:marRight w:val="0"/>
      <w:marTop w:val="0"/>
      <w:marBottom w:val="0"/>
      <w:divBdr>
        <w:top w:val="none" w:sz="0" w:space="0" w:color="auto"/>
        <w:left w:val="none" w:sz="0" w:space="0" w:color="auto"/>
        <w:bottom w:val="none" w:sz="0" w:space="0" w:color="auto"/>
        <w:right w:val="none" w:sz="0" w:space="0" w:color="auto"/>
      </w:divBdr>
      <w:divsChild>
        <w:div w:id="2039039418">
          <w:marLeft w:val="0"/>
          <w:marRight w:val="0"/>
          <w:marTop w:val="0"/>
          <w:marBottom w:val="300"/>
          <w:divBdr>
            <w:top w:val="none" w:sz="0" w:space="0" w:color="auto"/>
            <w:left w:val="none" w:sz="0" w:space="0" w:color="auto"/>
            <w:bottom w:val="none" w:sz="0" w:space="0" w:color="auto"/>
            <w:right w:val="none" w:sz="0" w:space="0" w:color="auto"/>
          </w:divBdr>
        </w:div>
        <w:div w:id="503469982">
          <w:marLeft w:val="0"/>
          <w:marRight w:val="0"/>
          <w:marTop w:val="0"/>
          <w:marBottom w:val="300"/>
          <w:divBdr>
            <w:top w:val="none" w:sz="0" w:space="0" w:color="auto"/>
            <w:left w:val="none" w:sz="0" w:space="0" w:color="auto"/>
            <w:bottom w:val="none" w:sz="0" w:space="0" w:color="auto"/>
            <w:right w:val="none" w:sz="0" w:space="0" w:color="auto"/>
          </w:divBdr>
        </w:div>
        <w:div w:id="1460759131">
          <w:marLeft w:val="0"/>
          <w:marRight w:val="0"/>
          <w:marTop w:val="0"/>
          <w:marBottom w:val="300"/>
          <w:divBdr>
            <w:top w:val="none" w:sz="0" w:space="0" w:color="auto"/>
            <w:left w:val="none" w:sz="0" w:space="0" w:color="auto"/>
            <w:bottom w:val="none" w:sz="0" w:space="0" w:color="auto"/>
            <w:right w:val="none" w:sz="0" w:space="0" w:color="auto"/>
          </w:divBdr>
        </w:div>
        <w:div w:id="1805196009">
          <w:marLeft w:val="0"/>
          <w:marRight w:val="0"/>
          <w:marTop w:val="0"/>
          <w:marBottom w:val="300"/>
          <w:divBdr>
            <w:top w:val="none" w:sz="0" w:space="0" w:color="auto"/>
            <w:left w:val="none" w:sz="0" w:space="0" w:color="auto"/>
            <w:bottom w:val="none" w:sz="0" w:space="0" w:color="auto"/>
            <w:right w:val="none" w:sz="0" w:space="0" w:color="auto"/>
          </w:divBdr>
        </w:div>
        <w:div w:id="1759865969">
          <w:marLeft w:val="0"/>
          <w:marRight w:val="0"/>
          <w:marTop w:val="0"/>
          <w:marBottom w:val="300"/>
          <w:divBdr>
            <w:top w:val="none" w:sz="0" w:space="0" w:color="auto"/>
            <w:left w:val="none" w:sz="0" w:space="0" w:color="auto"/>
            <w:bottom w:val="none" w:sz="0" w:space="0" w:color="auto"/>
            <w:right w:val="none" w:sz="0" w:space="0" w:color="auto"/>
          </w:divBdr>
        </w:div>
        <w:div w:id="32848718">
          <w:marLeft w:val="0"/>
          <w:marRight w:val="0"/>
          <w:marTop w:val="0"/>
          <w:marBottom w:val="300"/>
          <w:divBdr>
            <w:top w:val="none" w:sz="0" w:space="0" w:color="auto"/>
            <w:left w:val="none" w:sz="0" w:space="0" w:color="auto"/>
            <w:bottom w:val="none" w:sz="0" w:space="0" w:color="auto"/>
            <w:right w:val="none" w:sz="0" w:space="0" w:color="auto"/>
          </w:divBdr>
        </w:div>
      </w:divsChild>
    </w:div>
    <w:div w:id="1139571163">
      <w:bodyDiv w:val="1"/>
      <w:marLeft w:val="0"/>
      <w:marRight w:val="0"/>
      <w:marTop w:val="0"/>
      <w:marBottom w:val="0"/>
      <w:divBdr>
        <w:top w:val="none" w:sz="0" w:space="0" w:color="auto"/>
        <w:left w:val="none" w:sz="0" w:space="0" w:color="auto"/>
        <w:bottom w:val="none" w:sz="0" w:space="0" w:color="auto"/>
        <w:right w:val="none" w:sz="0" w:space="0" w:color="auto"/>
      </w:divBdr>
      <w:divsChild>
        <w:div w:id="1264537502">
          <w:marLeft w:val="0"/>
          <w:marRight w:val="0"/>
          <w:marTop w:val="0"/>
          <w:marBottom w:val="300"/>
          <w:divBdr>
            <w:top w:val="none" w:sz="0" w:space="0" w:color="auto"/>
            <w:left w:val="none" w:sz="0" w:space="0" w:color="auto"/>
            <w:bottom w:val="none" w:sz="0" w:space="0" w:color="auto"/>
            <w:right w:val="none" w:sz="0" w:space="0" w:color="auto"/>
          </w:divBdr>
        </w:div>
        <w:div w:id="1226601352">
          <w:marLeft w:val="0"/>
          <w:marRight w:val="0"/>
          <w:marTop w:val="0"/>
          <w:marBottom w:val="300"/>
          <w:divBdr>
            <w:top w:val="none" w:sz="0" w:space="0" w:color="auto"/>
            <w:left w:val="none" w:sz="0" w:space="0" w:color="auto"/>
            <w:bottom w:val="none" w:sz="0" w:space="0" w:color="auto"/>
            <w:right w:val="none" w:sz="0" w:space="0" w:color="auto"/>
          </w:divBdr>
        </w:div>
        <w:div w:id="285702838">
          <w:marLeft w:val="0"/>
          <w:marRight w:val="0"/>
          <w:marTop w:val="0"/>
          <w:marBottom w:val="300"/>
          <w:divBdr>
            <w:top w:val="none" w:sz="0" w:space="0" w:color="auto"/>
            <w:left w:val="none" w:sz="0" w:space="0" w:color="auto"/>
            <w:bottom w:val="none" w:sz="0" w:space="0" w:color="auto"/>
            <w:right w:val="none" w:sz="0" w:space="0" w:color="auto"/>
          </w:divBdr>
        </w:div>
      </w:divsChild>
    </w:div>
    <w:div w:id="1212499170">
      <w:bodyDiv w:val="1"/>
      <w:marLeft w:val="0"/>
      <w:marRight w:val="0"/>
      <w:marTop w:val="0"/>
      <w:marBottom w:val="0"/>
      <w:divBdr>
        <w:top w:val="none" w:sz="0" w:space="0" w:color="auto"/>
        <w:left w:val="none" w:sz="0" w:space="0" w:color="auto"/>
        <w:bottom w:val="none" w:sz="0" w:space="0" w:color="auto"/>
        <w:right w:val="none" w:sz="0" w:space="0" w:color="auto"/>
      </w:divBdr>
      <w:divsChild>
        <w:div w:id="104886069">
          <w:marLeft w:val="0"/>
          <w:marRight w:val="0"/>
          <w:marTop w:val="0"/>
          <w:marBottom w:val="300"/>
          <w:divBdr>
            <w:top w:val="none" w:sz="0" w:space="0" w:color="auto"/>
            <w:left w:val="none" w:sz="0" w:space="0" w:color="auto"/>
            <w:bottom w:val="none" w:sz="0" w:space="0" w:color="auto"/>
            <w:right w:val="none" w:sz="0" w:space="0" w:color="auto"/>
          </w:divBdr>
        </w:div>
        <w:div w:id="1604452867">
          <w:marLeft w:val="0"/>
          <w:marRight w:val="0"/>
          <w:marTop w:val="0"/>
          <w:marBottom w:val="300"/>
          <w:divBdr>
            <w:top w:val="none" w:sz="0" w:space="0" w:color="auto"/>
            <w:left w:val="none" w:sz="0" w:space="0" w:color="auto"/>
            <w:bottom w:val="none" w:sz="0" w:space="0" w:color="auto"/>
            <w:right w:val="none" w:sz="0" w:space="0" w:color="auto"/>
          </w:divBdr>
        </w:div>
      </w:divsChild>
    </w:div>
    <w:div w:id="1385133728">
      <w:bodyDiv w:val="1"/>
      <w:marLeft w:val="0"/>
      <w:marRight w:val="0"/>
      <w:marTop w:val="0"/>
      <w:marBottom w:val="0"/>
      <w:divBdr>
        <w:top w:val="none" w:sz="0" w:space="0" w:color="auto"/>
        <w:left w:val="none" w:sz="0" w:space="0" w:color="auto"/>
        <w:bottom w:val="none" w:sz="0" w:space="0" w:color="auto"/>
        <w:right w:val="none" w:sz="0" w:space="0" w:color="auto"/>
      </w:divBdr>
    </w:div>
    <w:div w:id="1459180791">
      <w:bodyDiv w:val="1"/>
      <w:marLeft w:val="0"/>
      <w:marRight w:val="0"/>
      <w:marTop w:val="0"/>
      <w:marBottom w:val="0"/>
      <w:divBdr>
        <w:top w:val="none" w:sz="0" w:space="0" w:color="auto"/>
        <w:left w:val="none" w:sz="0" w:space="0" w:color="auto"/>
        <w:bottom w:val="none" w:sz="0" w:space="0" w:color="auto"/>
        <w:right w:val="none" w:sz="0" w:space="0" w:color="auto"/>
      </w:divBdr>
    </w:div>
    <w:div w:id="1549612267">
      <w:bodyDiv w:val="1"/>
      <w:marLeft w:val="0"/>
      <w:marRight w:val="0"/>
      <w:marTop w:val="0"/>
      <w:marBottom w:val="0"/>
      <w:divBdr>
        <w:top w:val="none" w:sz="0" w:space="0" w:color="auto"/>
        <w:left w:val="none" w:sz="0" w:space="0" w:color="auto"/>
        <w:bottom w:val="none" w:sz="0" w:space="0" w:color="auto"/>
        <w:right w:val="none" w:sz="0" w:space="0" w:color="auto"/>
      </w:divBdr>
    </w:div>
    <w:div w:id="1746956440">
      <w:bodyDiv w:val="1"/>
      <w:marLeft w:val="0"/>
      <w:marRight w:val="0"/>
      <w:marTop w:val="0"/>
      <w:marBottom w:val="0"/>
      <w:divBdr>
        <w:top w:val="none" w:sz="0" w:space="0" w:color="auto"/>
        <w:left w:val="none" w:sz="0" w:space="0" w:color="auto"/>
        <w:bottom w:val="none" w:sz="0" w:space="0" w:color="auto"/>
        <w:right w:val="none" w:sz="0" w:space="0" w:color="auto"/>
      </w:divBdr>
    </w:div>
    <w:div w:id="1805931329">
      <w:bodyDiv w:val="1"/>
      <w:marLeft w:val="0"/>
      <w:marRight w:val="0"/>
      <w:marTop w:val="0"/>
      <w:marBottom w:val="0"/>
      <w:divBdr>
        <w:top w:val="none" w:sz="0" w:space="0" w:color="auto"/>
        <w:left w:val="none" w:sz="0" w:space="0" w:color="auto"/>
        <w:bottom w:val="none" w:sz="0" w:space="0" w:color="auto"/>
        <w:right w:val="none" w:sz="0" w:space="0" w:color="auto"/>
      </w:divBdr>
      <w:divsChild>
        <w:div w:id="1961258441">
          <w:marLeft w:val="0"/>
          <w:marRight w:val="0"/>
          <w:marTop w:val="0"/>
          <w:marBottom w:val="300"/>
          <w:divBdr>
            <w:top w:val="none" w:sz="0" w:space="0" w:color="auto"/>
            <w:left w:val="none" w:sz="0" w:space="0" w:color="auto"/>
            <w:bottom w:val="none" w:sz="0" w:space="0" w:color="auto"/>
            <w:right w:val="none" w:sz="0" w:space="0" w:color="auto"/>
          </w:divBdr>
        </w:div>
        <w:div w:id="443113450">
          <w:marLeft w:val="0"/>
          <w:marRight w:val="0"/>
          <w:marTop w:val="0"/>
          <w:marBottom w:val="300"/>
          <w:divBdr>
            <w:top w:val="none" w:sz="0" w:space="0" w:color="auto"/>
            <w:left w:val="none" w:sz="0" w:space="0" w:color="auto"/>
            <w:bottom w:val="none" w:sz="0" w:space="0" w:color="auto"/>
            <w:right w:val="none" w:sz="0" w:space="0" w:color="auto"/>
          </w:divBdr>
        </w:div>
        <w:div w:id="328755864">
          <w:marLeft w:val="0"/>
          <w:marRight w:val="0"/>
          <w:marTop w:val="0"/>
          <w:marBottom w:val="300"/>
          <w:divBdr>
            <w:top w:val="none" w:sz="0" w:space="0" w:color="auto"/>
            <w:left w:val="none" w:sz="0" w:space="0" w:color="auto"/>
            <w:bottom w:val="none" w:sz="0" w:space="0" w:color="auto"/>
            <w:right w:val="none" w:sz="0" w:space="0" w:color="auto"/>
          </w:divBdr>
        </w:div>
      </w:divsChild>
    </w:div>
    <w:div w:id="207612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eydm\Desktop\module\05-260-Office\06-260-Produkte-Brosch&#252;re\Produktebrosch&#252;re\Nas-Server\DokuVorlage_MartinSeydel_Vers.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6B73B19AB24253A5227C2EAA2563B6"/>
        <w:category>
          <w:name w:val="Allgemein"/>
          <w:gallery w:val="placeholder"/>
        </w:category>
        <w:types>
          <w:type w:val="bbPlcHdr"/>
        </w:types>
        <w:behaviors>
          <w:behavior w:val="content"/>
        </w:behaviors>
        <w:guid w:val="{512D7FA9-5C2C-413E-8071-4B469866A067}"/>
      </w:docPartPr>
      <w:docPartBody>
        <w:p w:rsidR="00A35D86" w:rsidRDefault="00D5239A">
          <w:r w:rsidRPr="00903C02">
            <w:rPr>
              <w:rStyle w:val="Platzhaltertext"/>
            </w:rPr>
            <w:t>[Titel]</w:t>
          </w:r>
        </w:p>
      </w:docPartBody>
    </w:docPart>
    <w:docPart>
      <w:docPartPr>
        <w:name w:val="C945F001FD4C41B989CD3DCD49586829"/>
        <w:category>
          <w:name w:val="Allgemein"/>
          <w:gallery w:val="placeholder"/>
        </w:category>
        <w:types>
          <w:type w:val="bbPlcHdr"/>
        </w:types>
        <w:behaviors>
          <w:behavior w:val="content"/>
        </w:behaviors>
        <w:guid w:val="{51C260B8-A624-4540-B124-6639B03CBF0C}"/>
      </w:docPartPr>
      <w:docPartBody>
        <w:p w:rsidR="00A35D86" w:rsidRDefault="00D5239A">
          <w:r w:rsidRPr="00903C02">
            <w:rPr>
              <w:rStyle w:val="Platzhaltertext"/>
            </w:rPr>
            <w:t>[Titel]</w:t>
          </w:r>
        </w:p>
      </w:docPartBody>
    </w:docPart>
    <w:docPart>
      <w:docPartPr>
        <w:name w:val="DEDF0AA09F2C49CC809BD9107E78E47B"/>
        <w:category>
          <w:name w:val="Allgemein"/>
          <w:gallery w:val="placeholder"/>
        </w:category>
        <w:types>
          <w:type w:val="bbPlcHdr"/>
        </w:types>
        <w:behaviors>
          <w:behavior w:val="content"/>
        </w:behaviors>
        <w:guid w:val="{F400AD63-0337-4354-9C29-91221F5F256F}"/>
      </w:docPartPr>
      <w:docPartBody>
        <w:p w:rsidR="00A35D86" w:rsidRDefault="00D5239A">
          <w:r w:rsidRPr="00903C02">
            <w:rPr>
              <w:rStyle w:val="Platzhaltertext"/>
            </w:rPr>
            <w:t>[Titel]</w:t>
          </w:r>
        </w:p>
      </w:docPartBody>
    </w:docPart>
    <w:docPart>
      <w:docPartPr>
        <w:name w:val="36498978CEBA431A97650E2D0A3FE3BC"/>
        <w:category>
          <w:name w:val="Allgemein"/>
          <w:gallery w:val="placeholder"/>
        </w:category>
        <w:types>
          <w:type w:val="bbPlcHdr"/>
        </w:types>
        <w:behaviors>
          <w:behavior w:val="content"/>
        </w:behaviors>
        <w:guid w:val="{5A14778F-F8D4-4FAF-A51D-CEC467A4A989}"/>
      </w:docPartPr>
      <w:docPartBody>
        <w:p w:rsidR="00A35D86" w:rsidRDefault="00D5239A">
          <w:r w:rsidRPr="00903C02">
            <w:rPr>
              <w:rStyle w:val="Platzhaltertext"/>
            </w:rPr>
            <w:t>[Autor]</w:t>
          </w:r>
        </w:p>
      </w:docPartBody>
    </w:docPart>
    <w:docPart>
      <w:docPartPr>
        <w:name w:val="818FA12DC29545358F4251E915AE43D8"/>
        <w:category>
          <w:name w:val="Allgemein"/>
          <w:gallery w:val="placeholder"/>
        </w:category>
        <w:types>
          <w:type w:val="bbPlcHdr"/>
        </w:types>
        <w:behaviors>
          <w:behavior w:val="content"/>
        </w:behaviors>
        <w:guid w:val="{E86E2436-7DAC-4689-9F75-81844A2CA43A}"/>
      </w:docPartPr>
      <w:docPartBody>
        <w:p w:rsidR="00887DAE" w:rsidRDefault="00B87894" w:rsidP="00B87894">
          <w:pPr>
            <w:pStyle w:val="818FA12DC29545358F4251E915AE43D8"/>
          </w:pPr>
          <w:r w:rsidRPr="00903C02">
            <w:rPr>
              <w:rStyle w:val="Platzhaltertext"/>
            </w:rPr>
            <w:t>[Titel]</w:t>
          </w:r>
        </w:p>
      </w:docPartBody>
    </w:docPart>
    <w:docPart>
      <w:docPartPr>
        <w:name w:val="FF33D5BCD22E4DA1835D50067AEE0690"/>
        <w:category>
          <w:name w:val="Allgemein"/>
          <w:gallery w:val="placeholder"/>
        </w:category>
        <w:types>
          <w:type w:val="bbPlcHdr"/>
        </w:types>
        <w:behaviors>
          <w:behavior w:val="content"/>
        </w:behaviors>
        <w:guid w:val="{22BF8ABC-8C3A-4E8F-BC98-8066CB57C489}"/>
      </w:docPartPr>
      <w:docPartBody>
        <w:p w:rsidR="00887DAE" w:rsidRDefault="00B87894" w:rsidP="00B87894">
          <w:pPr>
            <w:pStyle w:val="FF33D5BCD22E4DA1835D50067AEE0690"/>
          </w:pPr>
          <w:r w:rsidRPr="00903C02">
            <w:rPr>
              <w:rStyle w:val="Platzhaltertext"/>
            </w:rPr>
            <w:t>[Autor]</w:t>
          </w:r>
        </w:p>
      </w:docPartBody>
    </w:docPart>
    <w:docPart>
      <w:docPartPr>
        <w:name w:val="BA4B94B965B243D895AE902E26A0A2F6"/>
        <w:category>
          <w:name w:val="Allgemein"/>
          <w:gallery w:val="placeholder"/>
        </w:category>
        <w:types>
          <w:type w:val="bbPlcHdr"/>
        </w:types>
        <w:behaviors>
          <w:behavior w:val="content"/>
        </w:behaviors>
        <w:guid w:val="{D9248FF2-283E-421C-96C1-9A547505B33D}"/>
      </w:docPartPr>
      <w:docPartBody>
        <w:p w:rsidR="00E87DE9" w:rsidRDefault="00E87DE9" w:rsidP="00E87DE9">
          <w:pPr>
            <w:pStyle w:val="BA4B94B965B243D895AE902E26A0A2F6"/>
          </w:pPr>
          <w:r w:rsidRPr="000B0A7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9A"/>
    <w:rsid w:val="000B645B"/>
    <w:rsid w:val="00465713"/>
    <w:rsid w:val="007408C7"/>
    <w:rsid w:val="007E243B"/>
    <w:rsid w:val="00887DAE"/>
    <w:rsid w:val="00A35D86"/>
    <w:rsid w:val="00A746B3"/>
    <w:rsid w:val="00B87894"/>
    <w:rsid w:val="00C05DEB"/>
    <w:rsid w:val="00CA5A49"/>
    <w:rsid w:val="00D5239A"/>
    <w:rsid w:val="00DF7263"/>
    <w:rsid w:val="00E87DE9"/>
    <w:rsid w:val="00EE5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87DE9"/>
    <w:rPr>
      <w:color w:val="808080"/>
    </w:rPr>
  </w:style>
  <w:style w:type="paragraph" w:customStyle="1" w:styleId="3752B62B37764063ACC6F257F4B6EDD3">
    <w:name w:val="3752B62B37764063ACC6F257F4B6EDD3"/>
    <w:rsid w:val="00D5239A"/>
  </w:style>
  <w:style w:type="paragraph" w:customStyle="1" w:styleId="0BE1C224A2844B2DA82C6EB4A827E7EC">
    <w:name w:val="0BE1C224A2844B2DA82C6EB4A827E7EC"/>
    <w:rsid w:val="00D5239A"/>
  </w:style>
  <w:style w:type="paragraph" w:customStyle="1" w:styleId="5DA13C11EB1F45BFBF573A54ACDC944D">
    <w:name w:val="5DA13C11EB1F45BFBF573A54ACDC944D"/>
    <w:rsid w:val="00D5239A"/>
  </w:style>
  <w:style w:type="paragraph" w:customStyle="1" w:styleId="4737D84FA35C4E3B8495081C6CE77D70">
    <w:name w:val="4737D84FA35C4E3B8495081C6CE77D70"/>
    <w:rsid w:val="00D5239A"/>
  </w:style>
  <w:style w:type="paragraph" w:customStyle="1" w:styleId="E7ED969933F644A6BED447E5BC6EEC8A">
    <w:name w:val="E7ED969933F644A6BED447E5BC6EEC8A"/>
    <w:rsid w:val="00D5239A"/>
  </w:style>
  <w:style w:type="paragraph" w:customStyle="1" w:styleId="2AC01F2166844E9487E14968ACB3DD68">
    <w:name w:val="2AC01F2166844E9487E14968ACB3DD68"/>
    <w:rsid w:val="00D5239A"/>
  </w:style>
  <w:style w:type="paragraph" w:customStyle="1" w:styleId="3BF50EB5037348EC81F3DE4CAA824E68">
    <w:name w:val="3BF50EB5037348EC81F3DE4CAA824E68"/>
    <w:rsid w:val="00D5239A"/>
  </w:style>
  <w:style w:type="paragraph" w:customStyle="1" w:styleId="F01D94CFDF354DB8917CAB4CBD00C6C1">
    <w:name w:val="F01D94CFDF354DB8917CAB4CBD00C6C1"/>
    <w:rsid w:val="00D5239A"/>
  </w:style>
  <w:style w:type="paragraph" w:customStyle="1" w:styleId="4C449AB952444851A0DBF95F353A4CF8">
    <w:name w:val="4C449AB952444851A0DBF95F353A4CF8"/>
    <w:rsid w:val="00A35D86"/>
  </w:style>
  <w:style w:type="paragraph" w:customStyle="1" w:styleId="E6BCD5889A9243FA877E3CDF404E7782">
    <w:name w:val="E6BCD5889A9243FA877E3CDF404E7782"/>
    <w:rsid w:val="00A35D86"/>
  </w:style>
  <w:style w:type="paragraph" w:customStyle="1" w:styleId="1EAC1B760C534059B694F49DEEDA2854">
    <w:name w:val="1EAC1B760C534059B694F49DEEDA2854"/>
    <w:rsid w:val="00A35D86"/>
  </w:style>
  <w:style w:type="paragraph" w:customStyle="1" w:styleId="818FA12DC29545358F4251E915AE43D8">
    <w:name w:val="818FA12DC29545358F4251E915AE43D8"/>
    <w:rsid w:val="00B87894"/>
  </w:style>
  <w:style w:type="paragraph" w:customStyle="1" w:styleId="FF33D5BCD22E4DA1835D50067AEE0690">
    <w:name w:val="FF33D5BCD22E4DA1835D50067AEE0690"/>
    <w:rsid w:val="00B87894"/>
  </w:style>
  <w:style w:type="paragraph" w:customStyle="1" w:styleId="F27E52F531FC4548AA2C977655836C5A">
    <w:name w:val="F27E52F531FC4548AA2C977655836C5A"/>
    <w:rsid w:val="00E87DE9"/>
  </w:style>
  <w:style w:type="paragraph" w:customStyle="1" w:styleId="BA4B94B965B243D895AE902E26A0A2F6">
    <w:name w:val="BA4B94B965B243D895AE902E26A0A2F6"/>
    <w:rsid w:val="00E87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E9C05-C1B0-42A9-9C0E-F22A059E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DokuVorlage_MartinSeydel_Vers.4.0</Template>
  <TotalTime>0</TotalTime>
  <Pages>11</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Konzeptbericht 2019</vt:lpstr>
    </vt:vector>
  </TitlesOfParts>
  <Company>GIBB - Berufsschule</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Konzeptbericht 2019</dc:title>
  <dc:subject>Projektarbeit 2019</dc:subject>
  <dc:creator>Seydel Martin</dc:creator>
  <cp:keywords/>
  <dc:description/>
  <cp:lastModifiedBy>- -</cp:lastModifiedBy>
  <cp:revision>24</cp:revision>
  <cp:lastPrinted>2019-11-01T12:08:00Z</cp:lastPrinted>
  <dcterms:created xsi:type="dcterms:W3CDTF">2019-11-12T06:38:00Z</dcterms:created>
  <dcterms:modified xsi:type="dcterms:W3CDTF">2019-11-12T09:34:00Z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Abgabe</vt:lpwstr>
  </property>
</Properties>
</file>